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8"/>
        <w:gridCol w:w="195"/>
        <w:gridCol w:w="712"/>
        <w:gridCol w:w="12"/>
        <w:gridCol w:w="924"/>
        <w:gridCol w:w="1984"/>
        <w:gridCol w:w="1843"/>
        <w:gridCol w:w="162"/>
        <w:gridCol w:w="263"/>
        <w:gridCol w:w="1847"/>
      </w:tblGrid>
      <w:tr w:rsidR="006B5E71" w:rsidRPr="008D1B4A" w:rsidTr="0015366D">
        <w:trPr>
          <w:trHeight w:val="1440"/>
          <w:jc w:val="center"/>
        </w:trPr>
        <w:tc>
          <w:tcPr>
            <w:tcW w:w="3261" w:type="dxa"/>
            <w:gridSpan w:val="5"/>
            <w:shd w:val="clear" w:color="auto" w:fill="FFFFFF"/>
            <w:tcMar>
              <w:top w:w="0" w:type="dxa"/>
            </w:tcMar>
            <w:vAlign w:val="center"/>
          </w:tcPr>
          <w:p w:rsidR="006B5E71" w:rsidRPr="008D1B4A" w:rsidRDefault="006860F3" w:rsidP="006B5E71">
            <w:pPr>
              <w:pStyle w:val="DateandNumber"/>
              <w:jc w:val="left"/>
            </w:pPr>
            <w:sdt>
              <w:sdtPr>
                <w:id w:val="-1611726810"/>
                <w:placeholder>
                  <w:docPart w:val="0C8556ED6CEC4B0583FA60DCABF7D81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B5E71">
                  <w:t>[</w:t>
                </w:r>
                <w:r w:rsidR="006B5E71">
                  <w:rPr>
                    <w:rFonts w:hint="cs"/>
                    <w:rtl/>
                  </w:rPr>
                  <w:t>حدد التاريخ</w:t>
                </w:r>
                <w:r w:rsidR="006B5E71">
                  <w:t>]</w:t>
                </w:r>
              </w:sdtContent>
            </w:sdt>
            <w:r w:rsidR="006B5E71" w:rsidRPr="008D1B4A">
              <w:t xml:space="preserve">: </w:t>
            </w:r>
            <w:r w:rsidR="006B5E71">
              <w:rPr>
                <w:rFonts w:hint="cs"/>
                <w:rtl/>
              </w:rPr>
              <w:t>التاريخ</w:t>
            </w:r>
          </w:p>
          <w:p w:rsidR="006B5E71" w:rsidRPr="008D1B4A" w:rsidRDefault="006860F3" w:rsidP="006B5E71">
            <w:pPr>
              <w:pStyle w:val="DateandNumber"/>
              <w:jc w:val="left"/>
            </w:pPr>
            <w:sdt>
              <w:sdtPr>
                <w:id w:val="80266426"/>
                <w:placeholder>
                  <w:docPart w:val="66A530AACE8442F6821D4973C74A9868"/>
                </w:placeholder>
                <w:showingPlcHdr/>
              </w:sdtPr>
              <w:sdtEndPr/>
              <w:sdtContent>
                <w:r w:rsidR="006B5E71" w:rsidRPr="008D1B4A">
                  <w:t>[100]</w:t>
                </w:r>
              </w:sdtContent>
            </w:sdt>
            <w:r w:rsidR="006B5E71" w:rsidRPr="008D1B4A">
              <w:t xml:space="preserve"> </w:t>
            </w:r>
            <w:r w:rsidR="006B5E71">
              <w:rPr>
                <w:rFonts w:hint="cs"/>
                <w:rtl/>
              </w:rPr>
              <w:t>فاتورة</w:t>
            </w:r>
            <w:r w:rsidR="006B5E71" w:rsidRPr="008D1B4A">
              <w:t xml:space="preserve"> # </w:t>
            </w:r>
          </w:p>
          <w:p w:rsidR="006B5E71" w:rsidRPr="008D1B4A" w:rsidRDefault="006860F3" w:rsidP="006B5E71">
            <w:pPr>
              <w:pStyle w:val="DateandNumber"/>
              <w:jc w:val="left"/>
            </w:pPr>
            <w:sdt>
              <w:sdtPr>
                <w:id w:val="1808815467"/>
                <w:placeholder>
                  <w:docPart w:val="D465EA0762D245BB8A0502C08F5CEE8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B5E71">
                  <w:t>[</w:t>
                </w:r>
                <w:r w:rsidR="006B5E71">
                  <w:rPr>
                    <w:rFonts w:hint="cs"/>
                    <w:rtl/>
                  </w:rPr>
                  <w:t>حدد التاريخ</w:t>
                </w:r>
                <w:r w:rsidR="006B5E71">
                  <w:t>]</w:t>
                </w:r>
              </w:sdtContent>
            </w:sdt>
            <w:r w:rsidR="006B5E71" w:rsidRPr="008D1B4A">
              <w:t xml:space="preserve"> </w:t>
            </w:r>
            <w:r w:rsidR="006B5E71">
              <w:rPr>
                <w:rFonts w:hint="cs"/>
                <w:rtl/>
              </w:rPr>
              <w:t>تاريخ الإنتهاء:</w:t>
            </w:r>
            <w:r w:rsidR="006B5E71" w:rsidRPr="008D1B4A">
              <w:t xml:space="preserve"> </w:t>
            </w:r>
          </w:p>
        </w:tc>
        <w:tc>
          <w:tcPr>
            <w:tcW w:w="6099" w:type="dxa"/>
            <w:gridSpan w:val="5"/>
            <w:shd w:val="clear" w:color="auto" w:fill="FFFFFF"/>
            <w:vAlign w:val="center"/>
          </w:tcPr>
          <w:p w:rsidR="006B5E71" w:rsidRPr="0015366D" w:rsidRDefault="006B5E71" w:rsidP="0015366D">
            <w:pPr>
              <w:pStyle w:val="DateandNumber"/>
              <w:rPr>
                <w:b/>
                <w:bCs/>
                <w:color w:val="0D1D95"/>
                <w:sz w:val="64"/>
                <w:szCs w:val="64"/>
              </w:rPr>
            </w:pPr>
            <w:r w:rsidRPr="0015366D">
              <w:rPr>
                <w:rFonts w:hint="cs"/>
                <w:b/>
                <w:bCs/>
                <w:color w:val="0D1D95"/>
                <w:sz w:val="64"/>
                <w:szCs w:val="64"/>
                <w:rtl/>
              </w:rPr>
              <w:t>عرض سعر</w:t>
            </w:r>
            <w:r w:rsidR="0015366D" w:rsidRPr="0015366D">
              <w:rPr>
                <w:rFonts w:hint="cs"/>
                <w:b/>
                <w:bCs/>
                <w:color w:val="0D1D95"/>
                <w:sz w:val="64"/>
                <w:szCs w:val="64"/>
                <w:rtl/>
              </w:rPr>
              <w:t xml:space="preserve"> خدمات</w:t>
            </w:r>
          </w:p>
        </w:tc>
      </w:tr>
      <w:tr w:rsidR="006B5E71" w:rsidRPr="000E042A" w:rsidTr="008D1B4A">
        <w:trPr>
          <w:trHeight w:val="2088"/>
          <w:jc w:val="center"/>
        </w:trPr>
        <w:tc>
          <w:tcPr>
            <w:tcW w:w="232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</w:tcPr>
          <w:bookmarkStart w:id="0" w:name="_GoBack" w:displacedByCustomXml="next"/>
          <w:sdt>
            <w:sdtPr>
              <w:id w:val="629898825"/>
              <w:placeholder>
                <w:docPart w:val="814DD4851C3445528156D8A9939AD9F2"/>
              </w:placeholder>
            </w:sdtPr>
            <w:sdtEndPr/>
            <w:sdtContent>
              <w:p w:rsidR="006B5E71" w:rsidRPr="008D1B4A" w:rsidRDefault="00F40E01" w:rsidP="00F40E01">
                <w:pPr>
                  <w:pStyle w:val="leftalignedtext"/>
                </w:pPr>
                <w:r>
                  <w:rPr>
                    <w:lang w:bidi="ar-EG"/>
                  </w:rPr>
                  <w:t>[</w:t>
                </w:r>
                <w:r>
                  <w:rPr>
                    <w:rFonts w:hint="cs"/>
                    <w:rtl/>
                  </w:rPr>
                  <w:t>الاسم</w:t>
                </w:r>
                <w:r>
                  <w:rPr>
                    <w:lang w:bidi="ar-EG"/>
                  </w:rPr>
                  <w:t>]</w:t>
                </w:r>
              </w:p>
            </w:sdtContent>
          </w:sdt>
          <w:sdt>
            <w:sdtPr>
              <w:id w:val="629898827"/>
              <w:placeholder>
                <w:docPart w:val="A96C3E091E79415D9DA5DE786885B67D"/>
              </w:placeholder>
            </w:sdtPr>
            <w:sdtEndPr/>
            <w:sdtContent>
              <w:p w:rsidR="006B5E71" w:rsidRPr="008D1B4A" w:rsidRDefault="00F40E01" w:rsidP="006B5E71">
                <w:pPr>
                  <w:pStyle w:val="leftalignedtext"/>
                </w:pPr>
                <w:r w:rsidRPr="00F40E01">
                  <w:t>[</w:t>
                </w:r>
                <w:r>
                  <w:rPr>
                    <w:rFonts w:hint="cs"/>
                    <w:rtl/>
                  </w:rPr>
                  <w:t>اسم الشركة</w:t>
                </w:r>
                <w:r w:rsidRPr="00F40E01">
                  <w:t>]</w:t>
                </w:r>
              </w:p>
            </w:sdtContent>
          </w:sdt>
          <w:sdt>
            <w:sdtPr>
              <w:id w:val="629898853"/>
              <w:placeholder>
                <w:docPart w:val="EDFE37DD84E649DFA14D63CA4CB42EB5"/>
              </w:placeholder>
            </w:sdtPr>
            <w:sdtEndPr/>
            <w:sdtContent>
              <w:sdt>
                <w:sdtPr>
                  <w:id w:val="-1202159836"/>
                  <w:placeholder>
                    <w:docPart w:val="F02FD16727A14DDA8BE86B86109C655E"/>
                  </w:placeholder>
                </w:sdtPr>
                <w:sdtEndPr/>
                <w:sdtContent>
                  <w:p w:rsidR="006B5E71" w:rsidRPr="008D1B4A" w:rsidRDefault="00F40E01" w:rsidP="00F40E01">
                    <w:pPr>
                      <w:pStyle w:val="rightalignedtext"/>
                      <w:jc w:val="left"/>
                    </w:pPr>
                    <w:r w:rsidRPr="00F40E01">
                      <w:rPr>
                        <w:rtl/>
                      </w:rPr>
                      <w:t>[</w:t>
                    </w:r>
                    <w:r>
                      <w:rPr>
                        <w:rFonts w:hint="cs"/>
                        <w:rtl/>
                      </w:rPr>
                      <w:t>عنوان الشارع</w:t>
                    </w:r>
                    <w:r w:rsidRPr="00F40E01">
                      <w:rPr>
                        <w:rtl/>
                      </w:rPr>
                      <w:t>]</w:t>
                    </w:r>
                  </w:p>
                </w:sdtContent>
              </w:sdt>
            </w:sdtContent>
          </w:sdt>
          <w:sdt>
            <w:sdtPr>
              <w:id w:val="629898855"/>
              <w:placeholder>
                <w:docPart w:val="D46E6770614A4C44A62F736480CF1FAB"/>
              </w:placeholder>
            </w:sdtPr>
            <w:sdtEndPr/>
            <w:sdtContent>
              <w:sdt>
                <w:sdtPr>
                  <w:id w:val="-907451962"/>
                  <w:placeholder>
                    <w:docPart w:val="AE8C98C3F10D4F0CB3A94690B2EE91A5"/>
                  </w:placeholder>
                </w:sdtPr>
                <w:sdtEndPr/>
                <w:sdtContent>
                  <w:p w:rsidR="006B5E71" w:rsidRPr="008D1B4A" w:rsidRDefault="00F40E01" w:rsidP="00F40E01">
                    <w:pPr>
                      <w:pStyle w:val="rightalignedtext"/>
                      <w:jc w:val="left"/>
                    </w:pPr>
                    <w:r w:rsidRPr="00F40E01">
                      <w:t>[</w:t>
                    </w:r>
                    <w:r>
                      <w:rPr>
                        <w:rFonts w:hint="cs"/>
                        <w:rtl/>
                      </w:rPr>
                      <w:t>المدينة، الرمز البريدي</w:t>
                    </w:r>
                    <w:r w:rsidRPr="00F40E01">
                      <w:t>]</w:t>
                    </w:r>
                  </w:p>
                </w:sdtContent>
              </w:sdt>
            </w:sdtContent>
          </w:sdt>
          <w:sdt>
            <w:sdtPr>
              <w:id w:val="629898857"/>
              <w:placeholder>
                <w:docPart w:val="CACC374EEDE54829B9327C6B6FB09E0E"/>
              </w:placeholder>
            </w:sdtPr>
            <w:sdtEndPr/>
            <w:sdtContent>
              <w:sdt>
                <w:sdtPr>
                  <w:id w:val="-216138553"/>
                  <w:placeholder>
                    <w:docPart w:val="B4FCFF2C2D34485187500D027C791ABC"/>
                  </w:placeholder>
                </w:sdtPr>
                <w:sdtEndPr/>
                <w:sdtContent>
                  <w:p w:rsidR="006B5E71" w:rsidRPr="008D1B4A" w:rsidRDefault="00F40E01" w:rsidP="00F40E01">
                    <w:pPr>
                      <w:pStyle w:val="rightalignedtext"/>
                      <w:jc w:val="left"/>
                    </w:pPr>
                    <w:r>
                      <w:t>[</w:t>
                    </w:r>
                    <w:r>
                      <w:rPr>
                        <w:rFonts w:hint="cs"/>
                        <w:rtl/>
                      </w:rPr>
                      <w:t>الهاتف</w:t>
                    </w:r>
                    <w:r>
                      <w:t>]</w:t>
                    </w:r>
                  </w:p>
                </w:sdtContent>
              </w:sdt>
            </w:sdtContent>
          </w:sdt>
          <w:p w:rsidR="006B5E71" w:rsidRDefault="006860F3" w:rsidP="000E6C2D">
            <w:pPr>
              <w:pStyle w:val="DateandNumber"/>
              <w:jc w:val="left"/>
            </w:pPr>
            <w:sdt>
              <w:sdtPr>
                <w:id w:val="-367148762"/>
                <w:placeholder>
                  <w:docPart w:val="742DD4C659BA456CB38E9F8B82A3A0E7"/>
                </w:placeholder>
              </w:sdtPr>
              <w:sdtEndPr/>
              <w:sdtContent>
                <w:r w:rsidR="000E6C2D">
                  <w:t>[A4354]</w:t>
                </w:r>
              </w:sdtContent>
            </w:sdt>
            <w:r w:rsidR="00F40E01" w:rsidRPr="008D1B4A">
              <w:t xml:space="preserve"> </w:t>
            </w:r>
            <w:r w:rsidR="000E6C2D">
              <w:rPr>
                <w:rFonts w:hint="cs"/>
                <w:rtl/>
              </w:rPr>
              <w:t>معرف العمل</w:t>
            </w:r>
          </w:p>
        </w:tc>
        <w:tc>
          <w:tcPr>
            <w:tcW w:w="4925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6B5E71" w:rsidRDefault="006B5E71" w:rsidP="006B5E71">
            <w:pPr>
              <w:pStyle w:val="headingright"/>
              <w:jc w:val="left"/>
            </w:pPr>
            <w:r>
              <w:rPr>
                <w:rFonts w:hint="cs"/>
                <w:rtl/>
              </w:rPr>
              <w:t>الي</w:t>
            </w:r>
          </w:p>
        </w:tc>
        <w:tc>
          <w:tcPr>
            <w:tcW w:w="21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sdt>
            <w:sdtPr>
              <w:rPr>
                <w:rtl/>
              </w:rPr>
              <w:id w:val="629898869"/>
              <w:placeholder>
                <w:docPart w:val="DCD1A6FDA3C1451FA4D2C03A912BDC81"/>
              </w:placeholder>
            </w:sdtPr>
            <w:sdtEndPr/>
            <w:sdtContent>
              <w:p w:rsidR="006B5E71" w:rsidRPr="008D1B4A" w:rsidRDefault="001137E6" w:rsidP="00F40E01">
                <w:pPr>
                  <w:pStyle w:val="rightalignedtext"/>
                  <w:bidi/>
                  <w:jc w:val="left"/>
                </w:pPr>
                <w:r>
                  <w:t>]</w:t>
                </w:r>
                <w:r w:rsidR="00F40E01">
                  <w:rPr>
                    <w:rFonts w:hint="cs"/>
                    <w:rtl/>
                  </w:rPr>
                  <w:t>اسم شركتك</w:t>
                </w:r>
                <w:r>
                  <w:rPr>
                    <w:lang w:bidi="ar-EG"/>
                  </w:rPr>
                  <w:t>[</w:t>
                </w:r>
              </w:p>
            </w:sdtContent>
          </w:sdt>
          <w:sdt>
            <w:sdtPr>
              <w:rPr>
                <w:rtl/>
              </w:rPr>
              <w:id w:val="629898871"/>
              <w:placeholder>
                <w:docPart w:val="9B1589780B8140B5995116C9EDD07279"/>
              </w:placeholder>
            </w:sdtPr>
            <w:sdtEndPr/>
            <w:sdtContent>
              <w:p w:rsidR="006B5E71" w:rsidRPr="008D1B4A" w:rsidRDefault="00F40E01" w:rsidP="00F40E01">
                <w:pPr>
                  <w:pStyle w:val="rightalignedtext"/>
                  <w:bidi/>
                  <w:jc w:val="left"/>
                </w:pPr>
                <w:r w:rsidRPr="00F40E01">
                  <w:rPr>
                    <w:rtl/>
                  </w:rPr>
                  <w:t>[</w:t>
                </w:r>
                <w:r>
                  <w:rPr>
                    <w:rFonts w:hint="cs"/>
                    <w:rtl/>
                  </w:rPr>
                  <w:t>عنوان الشارع</w:t>
                </w:r>
                <w:r w:rsidRPr="00F40E01">
                  <w:rPr>
                    <w:rtl/>
                  </w:rPr>
                  <w:t>]</w:t>
                </w:r>
              </w:p>
            </w:sdtContent>
          </w:sdt>
          <w:sdt>
            <w:sdtPr>
              <w:id w:val="629898873"/>
              <w:placeholder>
                <w:docPart w:val="F7812C2035DA499C9BE562C9C5DAC203"/>
              </w:placeholder>
            </w:sdtPr>
            <w:sdtEndPr/>
            <w:sdtContent>
              <w:p w:rsidR="006B5E71" w:rsidRPr="008D1B4A" w:rsidRDefault="00F40E01" w:rsidP="006B5E71">
                <w:pPr>
                  <w:pStyle w:val="rightalignedtext"/>
                </w:pPr>
                <w:r w:rsidRPr="00F40E01">
                  <w:t>[</w:t>
                </w:r>
                <w:r>
                  <w:rPr>
                    <w:rFonts w:hint="cs"/>
                    <w:rtl/>
                  </w:rPr>
                  <w:t>المدينة، الرمز البريدي</w:t>
                </w:r>
                <w:r w:rsidRPr="00F40E01">
                  <w:t>]</w:t>
                </w:r>
              </w:p>
            </w:sdtContent>
          </w:sdt>
          <w:sdt>
            <w:sdtPr>
              <w:id w:val="629898875"/>
              <w:placeholder>
                <w:docPart w:val="7730CC36C3BE460F93783D086FFA79C4"/>
              </w:placeholder>
            </w:sdtPr>
            <w:sdtEndPr/>
            <w:sdtContent>
              <w:p w:rsidR="006B5E71" w:rsidRPr="008D1B4A" w:rsidRDefault="00F40E01" w:rsidP="00F40E01">
                <w:pPr>
                  <w:pStyle w:val="rightalignedtext"/>
                </w:pPr>
                <w:r>
                  <w:t>[</w:t>
                </w:r>
                <w:r>
                  <w:rPr>
                    <w:rFonts w:hint="cs"/>
                    <w:rtl/>
                  </w:rPr>
                  <w:t>الهاتف</w:t>
                </w:r>
                <w:r>
                  <w:t>]</w:t>
                </w:r>
              </w:p>
            </w:sdtContent>
          </w:sdt>
          <w:p w:rsidR="00F40E01" w:rsidRPr="008D1B4A" w:rsidRDefault="006860F3" w:rsidP="00F40E01">
            <w:pPr>
              <w:pStyle w:val="leftalignedtext"/>
              <w:jc w:val="right"/>
            </w:pPr>
            <w:sdt>
              <w:sdtPr>
                <w:id w:val="-1624994320"/>
                <w:placeholder>
                  <w:docPart w:val="B0A6E8A1BFCF4D768BE4F15B062032B8"/>
                </w:placeholder>
                <w:showingPlcHdr/>
              </w:sdtPr>
              <w:sdtEndPr/>
              <w:sdtContent>
                <w:r w:rsidR="00F40E01" w:rsidRPr="008D1B4A">
                  <w:t>[000.000.0000]</w:t>
                </w:r>
              </w:sdtContent>
            </w:sdt>
            <w:r w:rsidR="00F40E01" w:rsidRPr="008D1B4A">
              <w:t xml:space="preserve"> </w:t>
            </w:r>
            <w:r w:rsidR="00F40E01">
              <w:rPr>
                <w:rFonts w:hint="cs"/>
                <w:rtl/>
              </w:rPr>
              <w:t>فاكس</w:t>
            </w:r>
            <w:r w:rsidR="00BD4DCB">
              <w:rPr>
                <w:rFonts w:hint="cs"/>
                <w:rtl/>
              </w:rPr>
              <w:t>:</w:t>
            </w:r>
            <w:r w:rsidR="00F40E01" w:rsidRPr="008D1B4A">
              <w:t xml:space="preserve"> </w:t>
            </w:r>
          </w:p>
          <w:sdt>
            <w:sdtPr>
              <w:id w:val="1030226430"/>
              <w:placeholder>
                <w:docPart w:val="9F904D1C4D964C18A695A1351F49A056"/>
              </w:placeholder>
            </w:sdtPr>
            <w:sdtEndPr/>
            <w:sdtContent>
              <w:p w:rsidR="00F40E01" w:rsidRPr="008D1B4A" w:rsidRDefault="00F40E01" w:rsidP="00F40E01">
                <w:pPr>
                  <w:pStyle w:val="rightalignedtext"/>
                </w:pPr>
                <w:r>
                  <w:t>[</w:t>
                </w:r>
                <w:r>
                  <w:rPr>
                    <w:rFonts w:hint="cs"/>
                    <w:rtl/>
                  </w:rPr>
                  <w:t>البريد الإلكتروني</w:t>
                </w:r>
                <w:r>
                  <w:t>]</w:t>
                </w:r>
              </w:p>
            </w:sdtContent>
          </w:sdt>
          <w:p w:rsidR="006B5E71" w:rsidRPr="000E042A" w:rsidRDefault="006B5E71" w:rsidP="00F40E01">
            <w:pPr>
              <w:pStyle w:val="rightalignedtext"/>
            </w:pPr>
          </w:p>
        </w:tc>
      </w:tr>
      <w:bookmarkEnd w:id="0"/>
      <w:tr w:rsidR="00DB36AA" w:rsidRPr="009C1CA5" w:rsidTr="0015366D">
        <w:trPr>
          <w:trHeight w:val="359"/>
          <w:jc w:val="center"/>
        </w:trPr>
        <w:tc>
          <w:tcPr>
            <w:tcW w:w="233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D1D95"/>
            <w:tcMar>
              <w:top w:w="0" w:type="dxa"/>
            </w:tcMar>
            <w:vAlign w:val="center"/>
          </w:tcPr>
          <w:p w:rsidR="00DB36AA" w:rsidRPr="00DB36AA" w:rsidRDefault="00DB36AA" w:rsidP="00DB36AA">
            <w:pPr>
              <w:pStyle w:val="DateandNumber"/>
              <w:bidi/>
              <w:jc w:val="left"/>
              <w:rPr>
                <w:b/>
                <w:bCs/>
                <w:i/>
                <w:iCs/>
                <w:color w:val="FFFFFF" w:themeColor="background1"/>
                <w:sz w:val="16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FFFFFF" w:themeColor="background1"/>
                <w:sz w:val="16"/>
                <w:rtl/>
              </w:rPr>
              <w:t>تاريخ الإستحقاق</w:t>
            </w:r>
          </w:p>
        </w:tc>
        <w:tc>
          <w:tcPr>
            <w:tcW w:w="29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D1D95"/>
            <w:vAlign w:val="center"/>
          </w:tcPr>
          <w:p w:rsidR="00DB36AA" w:rsidRPr="00DB36AA" w:rsidRDefault="00DB36AA" w:rsidP="00DB36AA">
            <w:pPr>
              <w:pStyle w:val="DateandNumber"/>
              <w:bidi/>
              <w:jc w:val="left"/>
              <w:rPr>
                <w:b/>
                <w:bCs/>
                <w:i/>
                <w:iCs/>
                <w:color w:val="FFFFFF" w:themeColor="background1"/>
                <w:sz w:val="16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FFFFFF" w:themeColor="background1"/>
                <w:sz w:val="16"/>
                <w:rtl/>
              </w:rPr>
              <w:t>شروط الدفع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D1D95"/>
            <w:vAlign w:val="center"/>
          </w:tcPr>
          <w:p w:rsidR="00DB36AA" w:rsidRPr="00DB36AA" w:rsidRDefault="00DB36AA" w:rsidP="00DB36AA">
            <w:pPr>
              <w:pStyle w:val="DateandNumber"/>
              <w:bidi/>
              <w:jc w:val="left"/>
              <w:rPr>
                <w:b/>
                <w:bCs/>
                <w:i/>
                <w:iCs/>
                <w:color w:val="FFFFFF" w:themeColor="background1"/>
                <w:sz w:val="16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FFFFFF" w:themeColor="background1"/>
                <w:sz w:val="16"/>
                <w:rtl/>
              </w:rPr>
              <w:t>العمل</w:t>
            </w:r>
          </w:p>
        </w:tc>
        <w:tc>
          <w:tcPr>
            <w:tcW w:w="22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D1D95"/>
            <w:vAlign w:val="center"/>
          </w:tcPr>
          <w:p w:rsidR="00DB36AA" w:rsidRPr="00DB36AA" w:rsidRDefault="00DB36AA" w:rsidP="00DB36AA">
            <w:pPr>
              <w:pStyle w:val="DateandNumber"/>
              <w:bidi/>
              <w:jc w:val="left"/>
              <w:rPr>
                <w:b/>
                <w:bCs/>
                <w:i/>
                <w:iCs/>
                <w:color w:val="FFFFFF" w:themeColor="background1"/>
                <w:sz w:val="16"/>
                <w:rtl/>
              </w:rPr>
            </w:pPr>
            <w:r w:rsidRPr="00DB36AA">
              <w:rPr>
                <w:rFonts w:hint="cs"/>
                <w:b/>
                <w:bCs/>
                <w:i/>
                <w:iCs/>
                <w:color w:val="FFFFFF" w:themeColor="background1"/>
                <w:sz w:val="16"/>
                <w:rtl/>
              </w:rPr>
              <w:t>مندوب المبيعات</w:t>
            </w:r>
          </w:p>
        </w:tc>
      </w:tr>
      <w:tr w:rsidR="00DB36AA" w:rsidRPr="009C1CA5" w:rsidTr="00DB36AA">
        <w:trPr>
          <w:trHeight w:val="288"/>
          <w:jc w:val="center"/>
        </w:trPr>
        <w:tc>
          <w:tcPr>
            <w:tcW w:w="233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Pr="009C1CA5" w:rsidRDefault="00DB36AA" w:rsidP="00DB36AA"/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Default="00DB36AA" w:rsidP="00DB36AA"/>
        </w:tc>
        <w:tc>
          <w:tcPr>
            <w:tcW w:w="22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Pr="009C1CA5" w:rsidRDefault="00DB36AA" w:rsidP="00DB36AA"/>
        </w:tc>
      </w:tr>
      <w:tr w:rsidR="00DB36AA" w:rsidRPr="00912BEF" w:rsidTr="008D1B4A">
        <w:trPr>
          <w:trHeight w:val="288"/>
          <w:jc w:val="center"/>
        </w:trPr>
        <w:tc>
          <w:tcPr>
            <w:tcW w:w="9360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DB36AA" w:rsidRPr="00912BEF" w:rsidRDefault="00DB36AA" w:rsidP="00DB36AA">
            <w:pPr>
              <w:pStyle w:val="Amount"/>
            </w:pPr>
          </w:p>
        </w:tc>
      </w:tr>
      <w:tr w:rsidR="00DB36AA" w:rsidRPr="00912BEF" w:rsidTr="0015366D">
        <w:trPr>
          <w:trHeight w:val="288"/>
          <w:jc w:val="center"/>
        </w:trPr>
        <w:tc>
          <w:tcPr>
            <w:tcW w:w="233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D1D95"/>
            <w:tcMar>
              <w:top w:w="0" w:type="dxa"/>
            </w:tcMar>
            <w:vAlign w:val="center"/>
          </w:tcPr>
          <w:p w:rsidR="00DB36AA" w:rsidRPr="00DB36AA" w:rsidRDefault="00DB36AA" w:rsidP="00DB36AA">
            <w:pPr>
              <w:pStyle w:val="DateandNumber"/>
              <w:bidi/>
              <w:jc w:val="left"/>
              <w:rPr>
                <w:b/>
                <w:bCs/>
                <w:i/>
                <w:iCs/>
                <w:color w:val="FFFFFF" w:themeColor="background1"/>
                <w:sz w:val="16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FFFFFF" w:themeColor="background1"/>
                <w:sz w:val="16"/>
                <w:rtl/>
              </w:rPr>
              <w:t>المجموع</w:t>
            </w:r>
          </w:p>
        </w:tc>
        <w:tc>
          <w:tcPr>
            <w:tcW w:w="29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D1D95"/>
            <w:vAlign w:val="center"/>
          </w:tcPr>
          <w:p w:rsidR="00DB36AA" w:rsidRPr="00DB36AA" w:rsidRDefault="00DB36AA" w:rsidP="00DB36AA">
            <w:pPr>
              <w:pStyle w:val="DateandNumber"/>
              <w:bidi/>
              <w:jc w:val="left"/>
              <w:rPr>
                <w:b/>
                <w:bCs/>
                <w:i/>
                <w:iCs/>
                <w:color w:val="FFFFFF" w:themeColor="background1"/>
                <w:sz w:val="16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FFFFFF" w:themeColor="background1"/>
                <w:sz w:val="16"/>
                <w:rtl/>
              </w:rPr>
              <w:t>سعر الوحدة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D1D95"/>
            <w:vAlign w:val="center"/>
          </w:tcPr>
          <w:p w:rsidR="00DB36AA" w:rsidRPr="00DB36AA" w:rsidRDefault="00DB36AA" w:rsidP="00DB36AA">
            <w:pPr>
              <w:pStyle w:val="DateandNumber"/>
              <w:bidi/>
              <w:jc w:val="left"/>
              <w:rPr>
                <w:b/>
                <w:bCs/>
                <w:i/>
                <w:iCs/>
                <w:color w:val="FFFFFF" w:themeColor="background1"/>
                <w:sz w:val="16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FFFFFF" w:themeColor="background1"/>
                <w:sz w:val="16"/>
                <w:rtl/>
              </w:rPr>
              <w:t>الوصف</w:t>
            </w:r>
          </w:p>
        </w:tc>
        <w:tc>
          <w:tcPr>
            <w:tcW w:w="22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D1D95"/>
            <w:vAlign w:val="center"/>
          </w:tcPr>
          <w:p w:rsidR="00DB36AA" w:rsidRPr="00DB36AA" w:rsidRDefault="00DB36AA" w:rsidP="00DB36AA">
            <w:pPr>
              <w:pStyle w:val="DateandNumber"/>
              <w:bidi/>
              <w:jc w:val="left"/>
              <w:rPr>
                <w:b/>
                <w:bCs/>
                <w:i/>
                <w:iCs/>
                <w:color w:val="FFFFFF" w:themeColor="background1"/>
                <w:sz w:val="16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FFFFFF" w:themeColor="background1"/>
                <w:sz w:val="16"/>
                <w:rtl/>
              </w:rPr>
              <w:t>الكمية</w:t>
            </w:r>
          </w:p>
        </w:tc>
      </w:tr>
      <w:tr w:rsidR="00DB36AA" w:rsidRPr="00912BEF" w:rsidTr="00DB36AA">
        <w:trPr>
          <w:trHeight w:val="289"/>
          <w:jc w:val="center"/>
        </w:trPr>
        <w:tc>
          <w:tcPr>
            <w:tcW w:w="233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Pr="009C1CA5" w:rsidRDefault="00DB36AA" w:rsidP="00DB36AA"/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15366D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vAlign w:val="center"/>
          </w:tcPr>
          <w:p w:rsidR="00DB36AA" w:rsidRPr="009C1CA5" w:rsidRDefault="00DB36AA" w:rsidP="00DB36AA"/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DB36AA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Pr="009C1CA5" w:rsidRDefault="00DB36AA" w:rsidP="00DB36AA"/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15366D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vAlign w:val="center"/>
          </w:tcPr>
          <w:p w:rsidR="00DB36AA" w:rsidRPr="009C1CA5" w:rsidRDefault="00DB36AA" w:rsidP="00DB36AA"/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DB36AA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Pr="009C1CA5" w:rsidRDefault="00DB36AA" w:rsidP="00DB36AA"/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15366D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vAlign w:val="center"/>
          </w:tcPr>
          <w:p w:rsidR="00DB36AA" w:rsidRPr="009C1CA5" w:rsidRDefault="00DB36AA" w:rsidP="00DB36AA"/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DB36AA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Pr="009C1CA5" w:rsidRDefault="00DB36AA" w:rsidP="00DB36AA"/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15366D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vAlign w:val="center"/>
          </w:tcPr>
          <w:p w:rsidR="00DB36AA" w:rsidRPr="009C1CA5" w:rsidRDefault="00DB36AA" w:rsidP="00DB36AA"/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DB36AA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Pr="009C1CA5" w:rsidRDefault="00DB36AA" w:rsidP="00DB36AA"/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15366D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vAlign w:val="center"/>
          </w:tcPr>
          <w:p w:rsidR="00DB36AA" w:rsidRPr="009C1CA5" w:rsidRDefault="00DB36AA" w:rsidP="00DB36AA"/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DB36AA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Pr="009C1CA5" w:rsidRDefault="00DB36AA" w:rsidP="00DB36AA"/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15366D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vAlign w:val="center"/>
          </w:tcPr>
          <w:p w:rsidR="00DB36AA" w:rsidRPr="009C1CA5" w:rsidRDefault="00DB36AA" w:rsidP="00DB36AA"/>
        </w:tc>
        <w:tc>
          <w:tcPr>
            <w:tcW w:w="1843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DB36AA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Pr="009C1CA5" w:rsidRDefault="00DB36AA" w:rsidP="00DB36AA"/>
        </w:tc>
        <w:tc>
          <w:tcPr>
            <w:tcW w:w="184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15366D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702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36AA" w:rsidRPr="005B28CC" w:rsidRDefault="00DB36AA" w:rsidP="00DB36AA">
            <w:pPr>
              <w:pStyle w:val="Amount"/>
              <w:bidi/>
              <w:rPr>
                <w:b/>
                <w:bCs/>
                <w:i/>
                <w:iCs/>
              </w:rPr>
            </w:pPr>
            <w:r w:rsidRPr="005B28CC">
              <w:rPr>
                <w:rFonts w:hint="cs"/>
                <w:b/>
                <w:bCs/>
                <w:i/>
                <w:iCs/>
                <w:rtl/>
              </w:rPr>
              <w:t>المجموع</w:t>
            </w:r>
          </w:p>
        </w:tc>
      </w:tr>
      <w:tr w:rsidR="00DB36AA" w:rsidRPr="00912BEF" w:rsidTr="00F56CDC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7023" w:type="dxa"/>
            <w:gridSpan w:val="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36AA" w:rsidRPr="005B28CC" w:rsidRDefault="00DB36AA" w:rsidP="00DB36AA">
            <w:pPr>
              <w:pStyle w:val="Amount"/>
              <w:bidi/>
              <w:rPr>
                <w:b/>
                <w:bCs/>
                <w:i/>
                <w:iCs/>
              </w:rPr>
            </w:pPr>
            <w:r w:rsidRPr="005B28CC">
              <w:rPr>
                <w:rFonts w:hint="cs"/>
                <w:b/>
                <w:bCs/>
                <w:i/>
                <w:iCs/>
                <w:rtl/>
              </w:rPr>
              <w:t>ضريبة مبيعات</w:t>
            </w:r>
          </w:p>
        </w:tc>
      </w:tr>
      <w:tr w:rsidR="00DB36AA" w:rsidRPr="00912BEF" w:rsidTr="0015366D">
        <w:trPr>
          <w:trHeight w:val="286"/>
          <w:jc w:val="center"/>
        </w:trPr>
        <w:tc>
          <w:tcPr>
            <w:tcW w:w="233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1EBEF" w:themeFill="accent1" w:themeFillTint="33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7023" w:type="dxa"/>
            <w:gridSpan w:val="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36AA" w:rsidRPr="005B28CC" w:rsidRDefault="00DB36AA" w:rsidP="00DB36AA">
            <w:pPr>
              <w:pStyle w:val="Amount"/>
              <w:bidi/>
              <w:rPr>
                <w:b/>
                <w:bCs/>
                <w:i/>
                <w:iCs/>
              </w:rPr>
            </w:pPr>
            <w:r w:rsidRPr="005B28CC">
              <w:rPr>
                <w:rFonts w:hint="cs"/>
                <w:b/>
                <w:bCs/>
                <w:i/>
                <w:iCs/>
                <w:rtl/>
              </w:rPr>
              <w:t>الإجمالي</w:t>
            </w:r>
          </w:p>
        </w:tc>
      </w:tr>
      <w:tr w:rsidR="00DB36AA" w:rsidRPr="00912BEF" w:rsidTr="00A41300">
        <w:trPr>
          <w:trHeight w:val="1673"/>
          <w:jc w:val="center"/>
        </w:trPr>
        <w:tc>
          <w:tcPr>
            <w:tcW w:w="1418" w:type="dxa"/>
            <w:shd w:val="clear" w:color="auto" w:fill="FFFFFF"/>
            <w:tcMar>
              <w:top w:w="0" w:type="dxa"/>
            </w:tcMar>
            <w:vAlign w:val="center"/>
          </w:tcPr>
          <w:p w:rsidR="00DB36AA" w:rsidRPr="00912BEF" w:rsidRDefault="00DB36AA" w:rsidP="00DB36AA">
            <w:pPr>
              <w:pStyle w:val="SmallType"/>
            </w:pPr>
          </w:p>
        </w:tc>
        <w:tc>
          <w:tcPr>
            <w:tcW w:w="794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Pr="00D8761E" w:rsidRDefault="00DB36AA" w:rsidP="00DB36AA">
            <w:pPr>
              <w:pStyle w:val="SmallType"/>
              <w:bidi/>
            </w:pPr>
            <w:r>
              <w:rPr>
                <w:rFonts w:hint="cs"/>
                <w:rtl/>
              </w:rPr>
              <w:t xml:space="preserve">تم إعداد عرض السعر بواسطة </w:t>
            </w:r>
            <w:r>
              <w:t>:</w:t>
            </w:r>
            <w:r>
              <w:tab/>
            </w:r>
          </w:p>
          <w:p w:rsidR="00DB36AA" w:rsidRDefault="00DB36AA" w:rsidP="00DB36AA">
            <w:pPr>
              <w:pStyle w:val="SmallType"/>
              <w:bidi/>
              <w:rPr>
                <w:rtl/>
              </w:rPr>
            </w:pPr>
            <w:r w:rsidRPr="00A41300">
              <w:rPr>
                <w:rFonts w:hint="eastAsia"/>
                <w:rtl/>
              </w:rPr>
              <w:t>هذا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عبارة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عن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عرض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أسعار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للسلع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المذكورة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،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وفقًا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للشروط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المذكورة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أدناه</w:t>
            </w:r>
            <w:r w:rsidRPr="00A41300">
              <w:rPr>
                <w:rtl/>
              </w:rPr>
              <w:t>: (</w:t>
            </w:r>
            <w:r w:rsidRPr="00A41300">
              <w:rPr>
                <w:rFonts w:hint="eastAsia"/>
                <w:rtl/>
              </w:rPr>
              <w:t>صف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أي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شروط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تتعلق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بهذه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الأسعار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وأي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شروط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إضافية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للاتفاقية</w:t>
            </w:r>
            <w:r w:rsidRPr="00A41300">
              <w:rPr>
                <w:rtl/>
              </w:rPr>
              <w:t xml:space="preserve">. </w:t>
            </w:r>
            <w:r w:rsidRPr="00A41300">
              <w:rPr>
                <w:rFonts w:hint="eastAsia"/>
                <w:rtl/>
              </w:rPr>
              <w:t>قد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ترغب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في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تضمين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الحالات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الطارئة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التي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ستؤثر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في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عرض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الأسعار</w:t>
            </w:r>
            <w:r w:rsidRPr="00A41300">
              <w:rPr>
                <w:rtl/>
              </w:rPr>
              <w:t>.)</w:t>
            </w:r>
          </w:p>
          <w:p w:rsidR="00DB36AA" w:rsidRPr="00912BEF" w:rsidRDefault="00DB36AA" w:rsidP="00DB36AA">
            <w:pPr>
              <w:pStyle w:val="SmallType"/>
              <w:bidi/>
              <w:rPr>
                <w:rtl/>
              </w:rPr>
            </w:pPr>
            <w:r w:rsidRPr="00A41300">
              <w:rPr>
                <w:rFonts w:hint="eastAsia"/>
                <w:rtl/>
              </w:rPr>
              <w:t>لقبول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هذا</w:t>
            </w:r>
            <w:r w:rsidRPr="00A41300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العرض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،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قم</w:t>
            </w:r>
            <w:r w:rsidRPr="00A41300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بالتوقيع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هنا</w:t>
            </w:r>
            <w:r w:rsidRPr="00A41300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وإعادة ارساله</w:t>
            </w:r>
            <w:r>
              <w:t xml:space="preserve">: </w:t>
            </w:r>
            <w:r>
              <w:tab/>
            </w:r>
          </w:p>
        </w:tc>
      </w:tr>
      <w:tr w:rsidR="00DB36AA" w:rsidRPr="001C2122" w:rsidTr="009A3814">
        <w:trPr>
          <w:trHeight w:val="800"/>
          <w:jc w:val="center"/>
        </w:trPr>
        <w:tc>
          <w:tcPr>
            <w:tcW w:w="1613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 w:rsidR="00DB36AA" w:rsidRDefault="00DB36AA" w:rsidP="00DB36AA"/>
        </w:tc>
        <w:sdt>
          <w:sdtPr>
            <w:rPr>
              <w:rtl/>
            </w:rPr>
            <w:id w:val="631673562"/>
            <w:placeholder>
              <w:docPart w:val="596E1DDA0DFD4E66932F9A74239CDA69"/>
            </w:placeholder>
          </w:sdtPr>
          <w:sdtEndPr/>
          <w:sdtContent>
            <w:tc>
              <w:tcPr>
                <w:tcW w:w="5900" w:type="dxa"/>
                <w:gridSpan w:val="7"/>
                <w:shd w:val="clear" w:color="auto" w:fill="FFFFFF"/>
                <w:vAlign w:val="bottom"/>
              </w:tcPr>
              <w:p w:rsidR="00DB36AA" w:rsidRDefault="00DB36AA" w:rsidP="00DB36AA">
                <w:pPr>
                  <w:pStyle w:val="slogan"/>
                  <w:bidi/>
                </w:pPr>
                <w:r>
                  <w:t>]</w:t>
                </w:r>
                <w:r>
                  <w:rPr>
                    <w:rFonts w:hint="cs"/>
                    <w:rtl/>
                  </w:rPr>
                  <w:t>شعار شركتك</w:t>
                </w:r>
                <w:r>
                  <w:t>[</w:t>
                </w:r>
              </w:p>
            </w:tc>
          </w:sdtContent>
        </w:sdt>
        <w:tc>
          <w:tcPr>
            <w:tcW w:w="1847" w:type="dxa"/>
            <w:shd w:val="clear" w:color="auto" w:fill="FFFFFF"/>
            <w:vAlign w:val="bottom"/>
          </w:tcPr>
          <w:p w:rsidR="00DB36AA" w:rsidRPr="001C2122" w:rsidRDefault="001E786E" w:rsidP="0015366D">
            <w:pPr>
              <w:pStyle w:val="thankyou"/>
            </w:pPr>
            <w:r>
              <w:rPr>
                <w:noProof/>
              </w:rPr>
              <w:drawing>
                <wp:inline distT="0" distB="0" distL="0" distR="0">
                  <wp:extent cx="1057275" cy="54800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181" cy="562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1D" w:rsidRPr="0015366D" w:rsidRDefault="009A3814" w:rsidP="0015366D">
      <w:pPr>
        <w:pStyle w:val="thankyou"/>
      </w:pPr>
      <w:r w:rsidRPr="0015366D">
        <w:rPr>
          <w:rFonts w:hint="cs"/>
          <w:rtl/>
        </w:rPr>
        <w:t>شكراً لتعاملك معنا!</w:t>
      </w:r>
    </w:p>
    <w:sectPr w:rsidR="004C4F1D" w:rsidRPr="0015366D" w:rsidSect="0042680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F3" w:rsidRDefault="006860F3" w:rsidP="0015366D">
      <w:r>
        <w:separator/>
      </w:r>
    </w:p>
  </w:endnote>
  <w:endnote w:type="continuationSeparator" w:id="0">
    <w:p w:rsidR="006860F3" w:rsidRDefault="006860F3" w:rsidP="0015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F3" w:rsidRDefault="006860F3" w:rsidP="0015366D">
      <w:r>
        <w:separator/>
      </w:r>
    </w:p>
  </w:footnote>
  <w:footnote w:type="continuationSeparator" w:id="0">
    <w:p w:rsidR="006860F3" w:rsidRDefault="006860F3" w:rsidP="0015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Logo placeholder" style="width:67.5pt;height:33pt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BD"/>
    <w:rsid w:val="00004CBD"/>
    <w:rsid w:val="00010191"/>
    <w:rsid w:val="00024770"/>
    <w:rsid w:val="00024856"/>
    <w:rsid w:val="00061BE1"/>
    <w:rsid w:val="000653AC"/>
    <w:rsid w:val="000A467A"/>
    <w:rsid w:val="000A7B95"/>
    <w:rsid w:val="000D6448"/>
    <w:rsid w:val="000E042A"/>
    <w:rsid w:val="000E6C2D"/>
    <w:rsid w:val="000F41CE"/>
    <w:rsid w:val="000F5D11"/>
    <w:rsid w:val="000F6B47"/>
    <w:rsid w:val="000F7D4F"/>
    <w:rsid w:val="0010556E"/>
    <w:rsid w:val="001119DF"/>
    <w:rsid w:val="001137E6"/>
    <w:rsid w:val="0011624A"/>
    <w:rsid w:val="00130F5B"/>
    <w:rsid w:val="00140EA0"/>
    <w:rsid w:val="0015366D"/>
    <w:rsid w:val="001553FA"/>
    <w:rsid w:val="00161DB3"/>
    <w:rsid w:val="00181917"/>
    <w:rsid w:val="001A0A9F"/>
    <w:rsid w:val="001A5242"/>
    <w:rsid w:val="001B4F7A"/>
    <w:rsid w:val="001B70FF"/>
    <w:rsid w:val="001E786E"/>
    <w:rsid w:val="001F0F9F"/>
    <w:rsid w:val="002025E8"/>
    <w:rsid w:val="00202E66"/>
    <w:rsid w:val="00227D2A"/>
    <w:rsid w:val="00237500"/>
    <w:rsid w:val="00237E66"/>
    <w:rsid w:val="002523E9"/>
    <w:rsid w:val="00297A63"/>
    <w:rsid w:val="002D128D"/>
    <w:rsid w:val="002F6035"/>
    <w:rsid w:val="00304275"/>
    <w:rsid w:val="003055DC"/>
    <w:rsid w:val="00311C97"/>
    <w:rsid w:val="003272DA"/>
    <w:rsid w:val="003D42CB"/>
    <w:rsid w:val="003E5BF9"/>
    <w:rsid w:val="003E5FCD"/>
    <w:rsid w:val="003F1691"/>
    <w:rsid w:val="004011A6"/>
    <w:rsid w:val="004077A8"/>
    <w:rsid w:val="0042680A"/>
    <w:rsid w:val="00441785"/>
    <w:rsid w:val="00442CDA"/>
    <w:rsid w:val="00446C27"/>
    <w:rsid w:val="004471ED"/>
    <w:rsid w:val="0045588D"/>
    <w:rsid w:val="00455F93"/>
    <w:rsid w:val="0048158B"/>
    <w:rsid w:val="004B07E3"/>
    <w:rsid w:val="004C4F1D"/>
    <w:rsid w:val="004F202D"/>
    <w:rsid w:val="005209B5"/>
    <w:rsid w:val="00521569"/>
    <w:rsid w:val="0057647C"/>
    <w:rsid w:val="00577677"/>
    <w:rsid w:val="005865E7"/>
    <w:rsid w:val="005B28CC"/>
    <w:rsid w:val="005F38D6"/>
    <w:rsid w:val="005F3BA8"/>
    <w:rsid w:val="005F6304"/>
    <w:rsid w:val="00600046"/>
    <w:rsid w:val="00617E92"/>
    <w:rsid w:val="00646D51"/>
    <w:rsid w:val="006860F3"/>
    <w:rsid w:val="006869C1"/>
    <w:rsid w:val="006A7C63"/>
    <w:rsid w:val="006B5E71"/>
    <w:rsid w:val="006B7B9B"/>
    <w:rsid w:val="006F3C33"/>
    <w:rsid w:val="00704C33"/>
    <w:rsid w:val="00705D71"/>
    <w:rsid w:val="00732F69"/>
    <w:rsid w:val="00737931"/>
    <w:rsid w:val="00750613"/>
    <w:rsid w:val="00776BCB"/>
    <w:rsid w:val="007B38EB"/>
    <w:rsid w:val="007F242B"/>
    <w:rsid w:val="007F3FC1"/>
    <w:rsid w:val="007F5BB3"/>
    <w:rsid w:val="008171B1"/>
    <w:rsid w:val="00820427"/>
    <w:rsid w:val="008205AA"/>
    <w:rsid w:val="008953FE"/>
    <w:rsid w:val="008C58CA"/>
    <w:rsid w:val="008C5A0E"/>
    <w:rsid w:val="008D1B4A"/>
    <w:rsid w:val="008E45DF"/>
    <w:rsid w:val="008E5F43"/>
    <w:rsid w:val="008F1541"/>
    <w:rsid w:val="008F4CE5"/>
    <w:rsid w:val="00912BEF"/>
    <w:rsid w:val="00925575"/>
    <w:rsid w:val="00953D43"/>
    <w:rsid w:val="00954EF9"/>
    <w:rsid w:val="00955153"/>
    <w:rsid w:val="009A3814"/>
    <w:rsid w:val="009B2AC0"/>
    <w:rsid w:val="009B3608"/>
    <w:rsid w:val="009B6CF5"/>
    <w:rsid w:val="009C1CA5"/>
    <w:rsid w:val="009C28E3"/>
    <w:rsid w:val="009D7158"/>
    <w:rsid w:val="009E32BC"/>
    <w:rsid w:val="00A27EC3"/>
    <w:rsid w:val="00A41300"/>
    <w:rsid w:val="00A42A8C"/>
    <w:rsid w:val="00A464D8"/>
    <w:rsid w:val="00A472D4"/>
    <w:rsid w:val="00A50CC1"/>
    <w:rsid w:val="00A5177E"/>
    <w:rsid w:val="00A54A6E"/>
    <w:rsid w:val="00A63377"/>
    <w:rsid w:val="00A87BAC"/>
    <w:rsid w:val="00A908B1"/>
    <w:rsid w:val="00AC7382"/>
    <w:rsid w:val="00AD0CAF"/>
    <w:rsid w:val="00AD1385"/>
    <w:rsid w:val="00AD6E6B"/>
    <w:rsid w:val="00B460B1"/>
    <w:rsid w:val="00B464D6"/>
    <w:rsid w:val="00B52303"/>
    <w:rsid w:val="00BD4DCB"/>
    <w:rsid w:val="00BE0AE9"/>
    <w:rsid w:val="00BF5438"/>
    <w:rsid w:val="00C41844"/>
    <w:rsid w:val="00C50F0E"/>
    <w:rsid w:val="00C54AE4"/>
    <w:rsid w:val="00C9686F"/>
    <w:rsid w:val="00CA1C8D"/>
    <w:rsid w:val="00CC1DC3"/>
    <w:rsid w:val="00CD3C2A"/>
    <w:rsid w:val="00D52530"/>
    <w:rsid w:val="00D7115F"/>
    <w:rsid w:val="00D719AB"/>
    <w:rsid w:val="00D824D4"/>
    <w:rsid w:val="00DB36AA"/>
    <w:rsid w:val="00DB6D0A"/>
    <w:rsid w:val="00DF1EAB"/>
    <w:rsid w:val="00E020A7"/>
    <w:rsid w:val="00E215DD"/>
    <w:rsid w:val="00E47F00"/>
    <w:rsid w:val="00E52614"/>
    <w:rsid w:val="00E722D5"/>
    <w:rsid w:val="00E73C15"/>
    <w:rsid w:val="00E97E88"/>
    <w:rsid w:val="00EA48FA"/>
    <w:rsid w:val="00EB4F05"/>
    <w:rsid w:val="00EC2385"/>
    <w:rsid w:val="00ED5BBA"/>
    <w:rsid w:val="00F006F7"/>
    <w:rsid w:val="00F01E9A"/>
    <w:rsid w:val="00F07ABD"/>
    <w:rsid w:val="00F20A69"/>
    <w:rsid w:val="00F40E01"/>
    <w:rsid w:val="00F56369"/>
    <w:rsid w:val="00F56CDC"/>
    <w:rsid w:val="00F738BA"/>
    <w:rsid w:val="00F77FBF"/>
    <w:rsid w:val="00FE069C"/>
    <w:rsid w:val="00FE67BF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;"/>
  <w15:docId w15:val="{00CD5956-CB75-4597-8956-B6031694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4A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6B5E71"/>
    <w:pPr>
      <w:keepNext/>
      <w:spacing w:before="140"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16"/>
      <w:szCs w:val="16"/>
    </w:rPr>
  </w:style>
  <w:style w:type="paragraph" w:styleId="Heading2">
    <w:name w:val="heading 2"/>
    <w:basedOn w:val="Normal"/>
    <w:next w:val="Normal"/>
    <w:qFormat/>
    <w:rsid w:val="008D1B4A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1B4A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8D1B4A"/>
    <w:pPr>
      <w:jc w:val="left"/>
    </w:pPr>
    <w:rPr>
      <w:color w:val="F2F2F2" w:themeColor="background1" w:themeShade="F2"/>
    </w:rPr>
  </w:style>
  <w:style w:type="paragraph" w:customStyle="1" w:styleId="labels">
    <w:name w:val="labels"/>
    <w:basedOn w:val="Normal"/>
    <w:rsid w:val="008D1B4A"/>
    <w:pPr>
      <w:jc w:val="right"/>
      <w:outlineLvl w:val="1"/>
    </w:pPr>
    <w:rPr>
      <w:b/>
      <w:i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customStyle="1" w:styleId="SmallType">
    <w:name w:val="Small Type"/>
    <w:basedOn w:val="Normal"/>
    <w:rsid w:val="008D1B4A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</w:rPr>
  </w:style>
  <w:style w:type="character" w:customStyle="1" w:styleId="thankyouChar">
    <w:name w:val="thank you Char"/>
    <w:basedOn w:val="DefaultParagraphFont"/>
    <w:link w:val="thankyou"/>
    <w:rsid w:val="0015366D"/>
    <w:rPr>
      <w:rFonts w:asciiTheme="minorHAnsi" w:hAnsiTheme="minorHAnsi"/>
      <w:bCs/>
      <w:i/>
      <w:color w:val="0070C0"/>
      <w:szCs w:val="22"/>
    </w:rPr>
  </w:style>
  <w:style w:type="paragraph" w:customStyle="1" w:styleId="thankyou">
    <w:name w:val="thank you"/>
    <w:basedOn w:val="Normal"/>
    <w:link w:val="thankyouChar"/>
    <w:autoRedefine/>
    <w:rsid w:val="0015366D"/>
    <w:pPr>
      <w:spacing w:before="100"/>
    </w:pPr>
    <w:rPr>
      <w:bCs/>
      <w:i/>
      <w:color w:val="0070C0"/>
      <w:sz w:val="20"/>
      <w:szCs w:val="22"/>
    </w:rPr>
  </w:style>
  <w:style w:type="paragraph" w:customStyle="1" w:styleId="slogan">
    <w:name w:val="slogan"/>
    <w:basedOn w:val="Normal"/>
    <w:rsid w:val="008D1B4A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8D1B4A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styleId="BalloonText">
    <w:name w:val="Balloon Text"/>
    <w:basedOn w:val="Normal"/>
    <w:link w:val="BalloonTextChar"/>
    <w:rsid w:val="009E3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2BC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B4A"/>
    <w:rPr>
      <w:color w:val="808080"/>
    </w:rPr>
  </w:style>
  <w:style w:type="paragraph" w:styleId="Header">
    <w:name w:val="header"/>
    <w:basedOn w:val="Normal"/>
    <w:link w:val="HeaderChar"/>
    <w:unhideWhenUsed/>
    <w:rsid w:val="001536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366D"/>
    <w:rPr>
      <w:rFonts w:asciiTheme="minorHAnsi" w:hAnsiTheme="minorHAnsi"/>
      <w:sz w:val="14"/>
      <w:szCs w:val="14"/>
    </w:rPr>
  </w:style>
  <w:style w:type="paragraph" w:styleId="Footer">
    <w:name w:val="footer"/>
    <w:basedOn w:val="Normal"/>
    <w:link w:val="FooterChar"/>
    <w:unhideWhenUsed/>
    <w:rsid w:val="001536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366D"/>
    <w:rPr>
      <w:rFonts w:asciiTheme="minorHAnsi" w:hAnsiTheme="minorHAns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k1\Desktop\quote%20template%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4DD4851C3445528156D8A9939A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6E5B-6271-49D3-A06E-4342830C8D92}"/>
      </w:docPartPr>
      <w:docPartBody>
        <w:p w:rsidR="009945BA" w:rsidRDefault="00071F84" w:rsidP="00071F84">
          <w:pPr>
            <w:pStyle w:val="814DD4851C3445528156D8A9939AD9F2"/>
          </w:pPr>
          <w:r w:rsidRPr="00857D02">
            <w:rPr>
              <w:rStyle w:val="PlaceholderText"/>
            </w:rPr>
            <w:t>[Your Company Name]</w:t>
          </w:r>
        </w:p>
      </w:docPartBody>
    </w:docPart>
    <w:docPart>
      <w:docPartPr>
        <w:name w:val="A96C3E091E79415D9DA5DE786885B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9AF0E-036A-48FC-9BAF-1F914ED051DD}"/>
      </w:docPartPr>
      <w:docPartBody>
        <w:p w:rsidR="009945BA" w:rsidRDefault="00071F84" w:rsidP="00071F84">
          <w:pPr>
            <w:pStyle w:val="A96C3E091E79415D9DA5DE786885B67D"/>
          </w:pPr>
          <w:r w:rsidRPr="00857D02">
            <w:t>[Street Address]</w:t>
          </w:r>
        </w:p>
      </w:docPartBody>
    </w:docPart>
    <w:docPart>
      <w:docPartPr>
        <w:name w:val="EDFE37DD84E649DFA14D63CA4CB42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62E7-FC6D-4104-9AA6-D2B639957ECC}"/>
      </w:docPartPr>
      <w:docPartBody>
        <w:p w:rsidR="009945BA" w:rsidRDefault="00071F84" w:rsidP="00071F84">
          <w:pPr>
            <w:pStyle w:val="EDFE37DD84E649DFA14D63CA4CB42EB5"/>
          </w:pPr>
          <w:r w:rsidRPr="00857D02">
            <w:t>[City, ST  ZIP Code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D46E6770614A4C44A62F736480CF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06E6-2814-4D53-923F-C61A405FD4F3}"/>
      </w:docPartPr>
      <w:docPartBody>
        <w:p w:rsidR="009945BA" w:rsidRDefault="00071F84" w:rsidP="00071F84">
          <w:pPr>
            <w:pStyle w:val="D46E6770614A4C44A62F736480CF1FAB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CACC374EEDE54829B9327C6B6FB0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592F-CE3F-44E9-9FCF-52E16B4A72C8}"/>
      </w:docPartPr>
      <w:docPartBody>
        <w:p w:rsidR="009945BA" w:rsidRDefault="00071F84" w:rsidP="00071F84">
          <w:pPr>
            <w:pStyle w:val="CACC374EEDE54829B9327C6B6FB09E0E"/>
          </w:pPr>
          <w:r w:rsidRPr="00857D02">
            <w:rPr>
              <w:rStyle w:val="PlaceholderText"/>
            </w:rPr>
            <w:t>[000.000.0000]</w:t>
          </w:r>
        </w:p>
      </w:docPartBody>
    </w:docPart>
    <w:docPart>
      <w:docPartPr>
        <w:name w:val="DCD1A6FDA3C1451FA4D2C03A912B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1E6C-0887-43E6-9BF3-215AF7B409FF}"/>
      </w:docPartPr>
      <w:docPartBody>
        <w:p w:rsidR="009945BA" w:rsidRDefault="00071F84" w:rsidP="00071F84">
          <w:pPr>
            <w:pStyle w:val="DCD1A6FDA3C1451FA4D2C03A912BDC81"/>
          </w:pPr>
          <w:r w:rsidRPr="00857D02">
            <w:t>[Name]</w:t>
          </w:r>
        </w:p>
      </w:docPartBody>
    </w:docPart>
    <w:docPart>
      <w:docPartPr>
        <w:name w:val="9B1589780B8140B5995116C9EDD07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62731-2981-45F7-80E8-EE331F0F8A4E}"/>
      </w:docPartPr>
      <w:docPartBody>
        <w:p w:rsidR="009945BA" w:rsidRDefault="00071F84" w:rsidP="00071F84">
          <w:pPr>
            <w:pStyle w:val="9B1589780B8140B5995116C9EDD07279"/>
          </w:pPr>
          <w:r w:rsidRPr="00857D02">
            <w:rPr>
              <w:rStyle w:val="PlaceholderText"/>
            </w:rPr>
            <w:t>[Company Name]</w:t>
          </w:r>
        </w:p>
      </w:docPartBody>
    </w:docPart>
    <w:docPart>
      <w:docPartPr>
        <w:name w:val="F7812C2035DA499C9BE562C9C5DAC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971C-CFF5-49D7-A2E7-AB58B3608898}"/>
      </w:docPartPr>
      <w:docPartBody>
        <w:p w:rsidR="009945BA" w:rsidRDefault="00071F84" w:rsidP="00071F84">
          <w:pPr>
            <w:pStyle w:val="F7812C2035DA499C9BE562C9C5DAC203"/>
          </w:pPr>
          <w:r w:rsidRPr="00857D02">
            <w:rPr>
              <w:rStyle w:val="PlaceholderText"/>
            </w:rPr>
            <w:t>[Street Address]</w:t>
          </w:r>
        </w:p>
      </w:docPartBody>
    </w:docPart>
    <w:docPart>
      <w:docPartPr>
        <w:name w:val="7730CC36C3BE460F93783D086FFA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84DD-4C60-4962-91D1-38C172B3CFE6}"/>
      </w:docPartPr>
      <w:docPartBody>
        <w:p w:rsidR="009945BA" w:rsidRDefault="00071F84" w:rsidP="00071F84">
          <w:pPr>
            <w:pStyle w:val="7730CC36C3BE460F93783D086FFA79C4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0C8556ED6CEC4B0583FA60DCABF7D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1701B-7584-4827-B8DD-36B812228A38}"/>
      </w:docPartPr>
      <w:docPartBody>
        <w:p w:rsidR="009945BA" w:rsidRDefault="00071F84" w:rsidP="00071F84">
          <w:pPr>
            <w:pStyle w:val="0C8556ED6CEC4B0583FA60DCABF7D81F"/>
          </w:pPr>
          <w:r>
            <w:t>[Enter a date]</w:t>
          </w:r>
        </w:p>
      </w:docPartBody>
    </w:docPart>
    <w:docPart>
      <w:docPartPr>
        <w:name w:val="66A530AACE8442F6821D4973C74A9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D130-6E93-4B34-924D-A550D14FB969}"/>
      </w:docPartPr>
      <w:docPartBody>
        <w:p w:rsidR="009945BA" w:rsidRDefault="00071F84" w:rsidP="00071F84">
          <w:pPr>
            <w:pStyle w:val="66A530AACE8442F6821D4973C74A9868"/>
          </w:pPr>
          <w:r>
            <w:t>[100]</w:t>
          </w:r>
        </w:p>
      </w:docPartBody>
    </w:docPart>
    <w:docPart>
      <w:docPartPr>
        <w:name w:val="D465EA0762D245BB8A0502C08F5C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771E-9411-4498-871C-7DA68E80EA31}"/>
      </w:docPartPr>
      <w:docPartBody>
        <w:p w:rsidR="009945BA" w:rsidRDefault="00071F84" w:rsidP="00071F84">
          <w:pPr>
            <w:pStyle w:val="D465EA0762D245BB8A0502C08F5CEE8B"/>
          </w:pPr>
          <w:r>
            <w:t>[Enter a date]</w:t>
          </w:r>
        </w:p>
      </w:docPartBody>
    </w:docPart>
    <w:docPart>
      <w:docPartPr>
        <w:name w:val="F02FD16727A14DDA8BE86B86109C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9768-AA21-4D83-93E9-3AD86035722B}"/>
      </w:docPartPr>
      <w:docPartBody>
        <w:p w:rsidR="009945BA" w:rsidRDefault="00071F84" w:rsidP="00071F84">
          <w:pPr>
            <w:pStyle w:val="F02FD16727A14DDA8BE86B86109C655E"/>
          </w:pPr>
          <w:r w:rsidRPr="00857D02">
            <w:rPr>
              <w:rStyle w:val="PlaceholderText"/>
            </w:rPr>
            <w:t>[Company Name]</w:t>
          </w:r>
        </w:p>
      </w:docPartBody>
    </w:docPart>
    <w:docPart>
      <w:docPartPr>
        <w:name w:val="AE8C98C3F10D4F0CB3A94690B2EE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E73E-FDBC-4557-9243-EFF69D3FA632}"/>
      </w:docPartPr>
      <w:docPartBody>
        <w:p w:rsidR="009945BA" w:rsidRDefault="00071F84" w:rsidP="00071F84">
          <w:pPr>
            <w:pStyle w:val="AE8C98C3F10D4F0CB3A94690B2EE91A5"/>
          </w:pPr>
          <w:r w:rsidRPr="00857D02">
            <w:rPr>
              <w:rStyle w:val="PlaceholderText"/>
            </w:rPr>
            <w:t>[Street Address]</w:t>
          </w:r>
        </w:p>
      </w:docPartBody>
    </w:docPart>
    <w:docPart>
      <w:docPartPr>
        <w:name w:val="B0A6E8A1BFCF4D768BE4F15B0620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8D39-D5FB-48D8-9DCD-D09A0B05A80D}"/>
      </w:docPartPr>
      <w:docPartBody>
        <w:p w:rsidR="009945BA" w:rsidRDefault="00071F84" w:rsidP="00071F84">
          <w:pPr>
            <w:pStyle w:val="B0A6E8A1BFCF4D768BE4F15B062032B8"/>
          </w:pPr>
          <w:r w:rsidRPr="00857D02">
            <w:rPr>
              <w:rStyle w:val="PlaceholderText"/>
            </w:rPr>
            <w:t>[000.000.0000]</w:t>
          </w:r>
        </w:p>
      </w:docPartBody>
    </w:docPart>
    <w:docPart>
      <w:docPartPr>
        <w:name w:val="B4FCFF2C2D34485187500D027C79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5DF90-5738-492B-9638-6790376D0D16}"/>
      </w:docPartPr>
      <w:docPartBody>
        <w:p w:rsidR="009945BA" w:rsidRDefault="00071F84" w:rsidP="00071F84">
          <w:pPr>
            <w:pStyle w:val="B4FCFF2C2D34485187500D027C791ABC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9F904D1C4D964C18A695A1351F49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39D5-4394-4CF8-A4C4-6896C73A4817}"/>
      </w:docPartPr>
      <w:docPartBody>
        <w:p w:rsidR="009945BA" w:rsidRDefault="00071F84" w:rsidP="00071F84">
          <w:pPr>
            <w:pStyle w:val="9F904D1C4D964C18A695A1351F49A056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742DD4C659BA456CB38E9F8B82A3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504D-7E37-495E-B4CC-BA44B0C5D5C8}"/>
      </w:docPartPr>
      <w:docPartBody>
        <w:p w:rsidR="009945BA" w:rsidRDefault="00071F84" w:rsidP="00071F84">
          <w:pPr>
            <w:pStyle w:val="742DD4C659BA456CB38E9F8B82A3A0E7"/>
          </w:pPr>
          <w:r>
            <w:t>[100]</w:t>
          </w:r>
        </w:p>
      </w:docPartBody>
    </w:docPart>
    <w:docPart>
      <w:docPartPr>
        <w:name w:val="596E1DDA0DFD4E66932F9A74239C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BFCE-C171-47DD-84BE-C010C15AAE61}"/>
      </w:docPartPr>
      <w:docPartBody>
        <w:p w:rsidR="00A47E07" w:rsidRDefault="009945BA" w:rsidP="009945BA">
          <w:pPr>
            <w:pStyle w:val="596E1DDA0DFD4E66932F9A74239CDA69"/>
          </w:pPr>
          <w:r>
            <w:t>[Your company slogan]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84"/>
    <w:rsid w:val="00071F84"/>
    <w:rsid w:val="000A58E8"/>
    <w:rsid w:val="002762EA"/>
    <w:rsid w:val="008547B7"/>
    <w:rsid w:val="009945BA"/>
    <w:rsid w:val="00A20B88"/>
    <w:rsid w:val="00A4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77E82E1C364ED58A3D83C7735F739C">
    <w:name w:val="6677E82E1C364ED58A3D83C7735F739C"/>
    <w:pPr>
      <w:bidi/>
    </w:pPr>
  </w:style>
  <w:style w:type="paragraph" w:customStyle="1" w:styleId="941DD691AC7344409A8146E8480D6BBF">
    <w:name w:val="941DD691AC7344409A8146E8480D6BBF"/>
    <w:pPr>
      <w:bidi/>
    </w:pPr>
  </w:style>
  <w:style w:type="paragraph" w:customStyle="1" w:styleId="168FD5074E9543E1A4C93FAA8C70B3C3">
    <w:name w:val="168FD5074E9543E1A4C93FAA8C70B3C3"/>
    <w:pPr>
      <w:bidi/>
    </w:pPr>
  </w:style>
  <w:style w:type="character" w:styleId="PlaceholderText">
    <w:name w:val="Placeholder Text"/>
    <w:basedOn w:val="DefaultParagraphFont"/>
    <w:uiPriority w:val="99"/>
    <w:semiHidden/>
    <w:rsid w:val="00071F84"/>
    <w:rPr>
      <w:color w:val="808080"/>
    </w:rPr>
  </w:style>
  <w:style w:type="paragraph" w:customStyle="1" w:styleId="86CAF26E421B4DADB57E65525F439811">
    <w:name w:val="86CAF26E421B4DADB57E65525F439811"/>
    <w:pPr>
      <w:bidi/>
    </w:pPr>
  </w:style>
  <w:style w:type="paragraph" w:customStyle="1" w:styleId="0C8ECCC256DE438F974FFFFECD7CC571">
    <w:name w:val="0C8ECCC256DE438F974FFFFECD7CC571"/>
    <w:pPr>
      <w:bidi/>
    </w:pPr>
  </w:style>
  <w:style w:type="paragraph" w:customStyle="1" w:styleId="6D1DA379E2F24E6EB4433DC3BDC2092C">
    <w:name w:val="6D1DA379E2F24E6EB4433DC3BDC2092C"/>
    <w:pPr>
      <w:bidi/>
    </w:pPr>
  </w:style>
  <w:style w:type="paragraph" w:customStyle="1" w:styleId="1BAA36A983194CE6AC1480809A67ADDB">
    <w:name w:val="1BAA36A983194CE6AC1480809A67ADDB"/>
    <w:pPr>
      <w:bidi/>
    </w:pPr>
  </w:style>
  <w:style w:type="paragraph" w:customStyle="1" w:styleId="F2F435EE1DD94D97A52A98C0B0FCEA3B">
    <w:name w:val="F2F435EE1DD94D97A52A98C0B0FCEA3B"/>
    <w:pPr>
      <w:bidi/>
    </w:pPr>
  </w:style>
  <w:style w:type="paragraph" w:customStyle="1" w:styleId="B670A0C9BE064C16B692D339DE075D5F">
    <w:name w:val="B670A0C9BE064C16B692D339DE075D5F"/>
    <w:pPr>
      <w:bidi/>
    </w:pPr>
  </w:style>
  <w:style w:type="paragraph" w:customStyle="1" w:styleId="8C6A79D4DF8148FA9288A62BB0D1F262">
    <w:name w:val="8C6A79D4DF8148FA9288A62BB0D1F262"/>
    <w:pPr>
      <w:bidi/>
    </w:pPr>
  </w:style>
  <w:style w:type="paragraph" w:customStyle="1" w:styleId="D1AEBD27608B42E4B0B6E6BA21AAEBDE">
    <w:name w:val="D1AEBD27608B42E4B0B6E6BA21AAEBDE"/>
    <w:pPr>
      <w:bidi/>
    </w:pPr>
  </w:style>
  <w:style w:type="paragraph" w:customStyle="1" w:styleId="0127846438DB48CC9FF7832B5167FA12">
    <w:name w:val="0127846438DB48CC9FF7832B5167FA12"/>
    <w:pPr>
      <w:bidi/>
    </w:pPr>
  </w:style>
  <w:style w:type="paragraph" w:customStyle="1" w:styleId="5D5106AE34664337AC90006D9EF6563E">
    <w:name w:val="5D5106AE34664337AC90006D9EF6563E"/>
    <w:pPr>
      <w:bidi/>
    </w:pPr>
  </w:style>
  <w:style w:type="paragraph" w:customStyle="1" w:styleId="284F418801C04220B63738960094D349">
    <w:name w:val="284F418801C04220B63738960094D349"/>
    <w:pPr>
      <w:bidi/>
    </w:pPr>
  </w:style>
  <w:style w:type="paragraph" w:customStyle="1" w:styleId="1FB95BDDD4F442CC8B61A5A9A8C32CA9">
    <w:name w:val="1FB95BDDD4F442CC8B61A5A9A8C32CA9"/>
    <w:pPr>
      <w:bidi/>
    </w:pPr>
  </w:style>
  <w:style w:type="paragraph" w:customStyle="1" w:styleId="6B24220CBF4D438BBF3A2023416D3942">
    <w:name w:val="6B24220CBF4D438BBF3A2023416D3942"/>
    <w:pPr>
      <w:bidi/>
    </w:pPr>
  </w:style>
  <w:style w:type="paragraph" w:customStyle="1" w:styleId="9322D4FEECC34FBD88FF638C5B13C436">
    <w:name w:val="9322D4FEECC34FBD88FF638C5B13C436"/>
    <w:rsid w:val="00071F84"/>
    <w:pPr>
      <w:bidi/>
    </w:pPr>
  </w:style>
  <w:style w:type="paragraph" w:customStyle="1" w:styleId="621B3225F58048C8817FAA48CD8CB9F2">
    <w:name w:val="621B3225F58048C8817FAA48CD8CB9F2"/>
    <w:rsid w:val="00071F84"/>
    <w:pPr>
      <w:bidi/>
    </w:pPr>
  </w:style>
  <w:style w:type="paragraph" w:customStyle="1" w:styleId="9E8F0E5A4246441B8E65AD439DB45CDE">
    <w:name w:val="9E8F0E5A4246441B8E65AD439DB45CDE"/>
    <w:rsid w:val="00071F84"/>
    <w:pPr>
      <w:bidi/>
    </w:pPr>
  </w:style>
  <w:style w:type="paragraph" w:customStyle="1" w:styleId="EF1C4F383A1F412FA2E38A9E40922825">
    <w:name w:val="EF1C4F383A1F412FA2E38A9E40922825"/>
    <w:rsid w:val="00071F84"/>
    <w:pPr>
      <w:bidi/>
    </w:pPr>
  </w:style>
  <w:style w:type="paragraph" w:customStyle="1" w:styleId="5D12CF9945C04446B13ED0A5C3681824">
    <w:name w:val="5D12CF9945C04446B13ED0A5C3681824"/>
    <w:rsid w:val="00071F84"/>
    <w:pPr>
      <w:bidi/>
    </w:pPr>
  </w:style>
  <w:style w:type="paragraph" w:customStyle="1" w:styleId="922816C5B31E4FF4B22054D731A06B2C">
    <w:name w:val="922816C5B31E4FF4B22054D731A06B2C"/>
    <w:rsid w:val="00071F84"/>
    <w:pPr>
      <w:bidi/>
    </w:pPr>
  </w:style>
  <w:style w:type="paragraph" w:customStyle="1" w:styleId="98FA014A3EE2465F9D7181A2A47B2AC5">
    <w:name w:val="98FA014A3EE2465F9D7181A2A47B2AC5"/>
    <w:rsid w:val="00071F84"/>
    <w:pPr>
      <w:bidi/>
    </w:pPr>
  </w:style>
  <w:style w:type="paragraph" w:customStyle="1" w:styleId="159167B60FEF4BE3A332D502205420EB">
    <w:name w:val="159167B60FEF4BE3A332D502205420EB"/>
    <w:rsid w:val="00071F84"/>
    <w:pPr>
      <w:bidi/>
    </w:pPr>
  </w:style>
  <w:style w:type="paragraph" w:customStyle="1" w:styleId="22A9DACED1C449E4AAF8029E4C69D04D">
    <w:name w:val="22A9DACED1C449E4AAF8029E4C69D04D"/>
    <w:rsid w:val="00071F84"/>
    <w:pPr>
      <w:bidi/>
    </w:pPr>
  </w:style>
  <w:style w:type="paragraph" w:customStyle="1" w:styleId="81E511107EA64C1BA8A7DCD74AAE4CD9">
    <w:name w:val="81E511107EA64C1BA8A7DCD74AAE4CD9"/>
    <w:rsid w:val="00071F84"/>
    <w:pPr>
      <w:bidi/>
    </w:pPr>
  </w:style>
  <w:style w:type="paragraph" w:customStyle="1" w:styleId="590494D63E0E42A3A24ADAEC5E201FBE">
    <w:name w:val="590494D63E0E42A3A24ADAEC5E201FBE"/>
    <w:rsid w:val="00071F84"/>
    <w:pPr>
      <w:bidi/>
    </w:pPr>
  </w:style>
  <w:style w:type="paragraph" w:customStyle="1" w:styleId="E50F592E5A2540449E1A1CF98502E920">
    <w:name w:val="E50F592E5A2540449E1A1CF98502E920"/>
    <w:rsid w:val="00071F84"/>
    <w:pPr>
      <w:bidi/>
    </w:pPr>
  </w:style>
  <w:style w:type="paragraph" w:customStyle="1" w:styleId="A1EFBB095C2040A4944A134E4FBF5A36">
    <w:name w:val="A1EFBB095C2040A4944A134E4FBF5A36"/>
    <w:rsid w:val="00071F84"/>
    <w:pPr>
      <w:bidi/>
    </w:pPr>
  </w:style>
  <w:style w:type="paragraph" w:customStyle="1" w:styleId="C7E5C2AED2D243B48722DDF422CA653E">
    <w:name w:val="C7E5C2AED2D243B48722DDF422CA653E"/>
    <w:rsid w:val="00071F84"/>
    <w:pPr>
      <w:bidi/>
    </w:pPr>
  </w:style>
  <w:style w:type="paragraph" w:customStyle="1" w:styleId="01A3491ABD17491DAFFF7236ACC1F65D">
    <w:name w:val="01A3491ABD17491DAFFF7236ACC1F65D"/>
    <w:rsid w:val="00071F84"/>
    <w:pPr>
      <w:bidi/>
    </w:pPr>
  </w:style>
  <w:style w:type="paragraph" w:customStyle="1" w:styleId="961D8AEBD247414D9BE269104C1D2B91">
    <w:name w:val="961D8AEBD247414D9BE269104C1D2B91"/>
    <w:rsid w:val="00071F84"/>
    <w:pPr>
      <w:bidi/>
    </w:pPr>
  </w:style>
  <w:style w:type="paragraph" w:customStyle="1" w:styleId="F37209F01EDC4269A7D20184884CEED8">
    <w:name w:val="F37209F01EDC4269A7D20184884CEED8"/>
    <w:rsid w:val="00071F84"/>
    <w:pPr>
      <w:bidi/>
    </w:pPr>
  </w:style>
  <w:style w:type="paragraph" w:customStyle="1" w:styleId="593878378E714D11B93A8EA7BB8654FA">
    <w:name w:val="593878378E714D11B93A8EA7BB8654FA"/>
    <w:rsid w:val="00071F84"/>
    <w:pPr>
      <w:bidi/>
    </w:pPr>
  </w:style>
  <w:style w:type="paragraph" w:customStyle="1" w:styleId="9CF1D207C86E4478AF5FEEC7AB453334">
    <w:name w:val="9CF1D207C86E4478AF5FEEC7AB453334"/>
    <w:rsid w:val="00071F84"/>
    <w:pPr>
      <w:bidi/>
    </w:pPr>
  </w:style>
  <w:style w:type="paragraph" w:customStyle="1" w:styleId="ACFD939F96CD46ADAF13FDD462616B2F">
    <w:name w:val="ACFD939F96CD46ADAF13FDD462616B2F"/>
    <w:rsid w:val="00071F84"/>
    <w:pPr>
      <w:bidi/>
    </w:pPr>
  </w:style>
  <w:style w:type="paragraph" w:customStyle="1" w:styleId="C8D0EED79BE14E7BB546002FE835298E">
    <w:name w:val="C8D0EED79BE14E7BB546002FE835298E"/>
    <w:rsid w:val="00071F84"/>
    <w:pPr>
      <w:bidi/>
    </w:pPr>
  </w:style>
  <w:style w:type="paragraph" w:customStyle="1" w:styleId="B723FF12D68A4096BB4D45A17F5FF6C7">
    <w:name w:val="B723FF12D68A4096BB4D45A17F5FF6C7"/>
    <w:rsid w:val="00071F84"/>
    <w:pPr>
      <w:bidi/>
    </w:pPr>
  </w:style>
  <w:style w:type="paragraph" w:customStyle="1" w:styleId="F935C6E318824F52A383EBC9168C2EED">
    <w:name w:val="F935C6E318824F52A383EBC9168C2EED"/>
    <w:rsid w:val="00071F84"/>
    <w:pPr>
      <w:bidi/>
    </w:pPr>
  </w:style>
  <w:style w:type="paragraph" w:customStyle="1" w:styleId="34B013323C194792BE0DE2B219DC3CC2">
    <w:name w:val="34B013323C194792BE0DE2B219DC3CC2"/>
    <w:rsid w:val="00071F84"/>
    <w:pPr>
      <w:bidi/>
    </w:pPr>
  </w:style>
  <w:style w:type="paragraph" w:customStyle="1" w:styleId="D53EAC01FA004DA3AD474C650D1106BA">
    <w:name w:val="D53EAC01FA004DA3AD474C650D1106BA"/>
    <w:rsid w:val="00071F84"/>
    <w:pPr>
      <w:bidi/>
    </w:pPr>
  </w:style>
  <w:style w:type="paragraph" w:customStyle="1" w:styleId="1BBE658970D84F2A834040957B2B04A2">
    <w:name w:val="1BBE658970D84F2A834040957B2B04A2"/>
    <w:rsid w:val="00071F84"/>
    <w:pPr>
      <w:bidi/>
    </w:pPr>
  </w:style>
  <w:style w:type="paragraph" w:customStyle="1" w:styleId="46838E92ED43426DB079A950A3879C96">
    <w:name w:val="46838E92ED43426DB079A950A3879C96"/>
    <w:rsid w:val="00071F84"/>
    <w:pPr>
      <w:bidi/>
    </w:pPr>
  </w:style>
  <w:style w:type="paragraph" w:customStyle="1" w:styleId="DFA7C84BFEEB425F8D9D2D1839A9499C">
    <w:name w:val="DFA7C84BFEEB425F8D9D2D1839A9499C"/>
    <w:rsid w:val="00071F84"/>
    <w:pPr>
      <w:bidi/>
    </w:pPr>
  </w:style>
  <w:style w:type="paragraph" w:customStyle="1" w:styleId="E39D9AB56740458A9A680570129620DB">
    <w:name w:val="E39D9AB56740458A9A680570129620DB"/>
    <w:rsid w:val="00071F84"/>
    <w:pPr>
      <w:bidi/>
    </w:pPr>
  </w:style>
  <w:style w:type="paragraph" w:customStyle="1" w:styleId="7118DFCE305D425FBB63AD4BB8E13509">
    <w:name w:val="7118DFCE305D425FBB63AD4BB8E13509"/>
    <w:rsid w:val="00071F84"/>
    <w:pPr>
      <w:bidi/>
    </w:pPr>
  </w:style>
  <w:style w:type="paragraph" w:customStyle="1" w:styleId="F27D601D20004B4E861B53E2F4C0F5AA">
    <w:name w:val="F27D601D20004B4E861B53E2F4C0F5AA"/>
    <w:rsid w:val="00071F84"/>
    <w:pPr>
      <w:bidi/>
    </w:pPr>
  </w:style>
  <w:style w:type="paragraph" w:customStyle="1" w:styleId="6D3AE4345052446CB1B91BC4199C4932">
    <w:name w:val="6D3AE4345052446CB1B91BC4199C4932"/>
    <w:rsid w:val="00071F84"/>
    <w:pPr>
      <w:bidi/>
    </w:pPr>
  </w:style>
  <w:style w:type="paragraph" w:customStyle="1" w:styleId="7605C779FE79422CAA9B7F5B519136E4">
    <w:name w:val="7605C779FE79422CAA9B7F5B519136E4"/>
    <w:rsid w:val="00071F84"/>
    <w:pPr>
      <w:bidi/>
    </w:pPr>
  </w:style>
  <w:style w:type="paragraph" w:customStyle="1" w:styleId="6FA6AF54623648E0B6F4E3618D2DC3D6">
    <w:name w:val="6FA6AF54623648E0B6F4E3618D2DC3D6"/>
    <w:rsid w:val="00071F84"/>
    <w:pPr>
      <w:bidi/>
    </w:pPr>
  </w:style>
  <w:style w:type="paragraph" w:customStyle="1" w:styleId="7C97BAF45A2A4A32AFF8E3619526E249">
    <w:name w:val="7C97BAF45A2A4A32AFF8E3619526E249"/>
    <w:rsid w:val="00071F84"/>
    <w:pPr>
      <w:bidi/>
    </w:pPr>
  </w:style>
  <w:style w:type="paragraph" w:customStyle="1" w:styleId="D21CA42A05CC405BB641E8FC4A37EBFD">
    <w:name w:val="D21CA42A05CC405BB641E8FC4A37EBFD"/>
    <w:rsid w:val="00071F84"/>
    <w:pPr>
      <w:bidi/>
    </w:pPr>
  </w:style>
  <w:style w:type="paragraph" w:customStyle="1" w:styleId="D98D295559374817A6CC2F8EB5E2E307">
    <w:name w:val="D98D295559374817A6CC2F8EB5E2E307"/>
    <w:rsid w:val="00071F84"/>
    <w:pPr>
      <w:bidi/>
    </w:pPr>
  </w:style>
  <w:style w:type="paragraph" w:customStyle="1" w:styleId="B336AC74BAA74706BD2AA9DFE4372403">
    <w:name w:val="B336AC74BAA74706BD2AA9DFE4372403"/>
    <w:rsid w:val="00071F84"/>
    <w:pPr>
      <w:bidi/>
    </w:pPr>
  </w:style>
  <w:style w:type="paragraph" w:customStyle="1" w:styleId="E635161B10D0445E8785164E6D46C4B4">
    <w:name w:val="E635161B10D0445E8785164E6D46C4B4"/>
    <w:rsid w:val="00071F84"/>
    <w:pPr>
      <w:bidi/>
    </w:pPr>
  </w:style>
  <w:style w:type="paragraph" w:customStyle="1" w:styleId="01566F04FC904C368968849193577E35">
    <w:name w:val="01566F04FC904C368968849193577E35"/>
    <w:rsid w:val="00071F84"/>
    <w:pPr>
      <w:bidi/>
    </w:pPr>
  </w:style>
  <w:style w:type="paragraph" w:customStyle="1" w:styleId="4D866C2963D94475847A205B2E5A44C1">
    <w:name w:val="4D866C2963D94475847A205B2E5A44C1"/>
    <w:rsid w:val="00071F84"/>
    <w:pPr>
      <w:bidi/>
    </w:pPr>
  </w:style>
  <w:style w:type="paragraph" w:customStyle="1" w:styleId="5AE27E5F2AFF444EB4F81D278206CACC">
    <w:name w:val="5AE27E5F2AFF444EB4F81D278206CACC"/>
    <w:rsid w:val="00071F84"/>
    <w:pPr>
      <w:bidi/>
    </w:pPr>
  </w:style>
  <w:style w:type="paragraph" w:customStyle="1" w:styleId="04691F381F1B426195E855689056FC7B">
    <w:name w:val="04691F381F1B426195E855689056FC7B"/>
    <w:rsid w:val="00071F84"/>
    <w:pPr>
      <w:bidi/>
    </w:pPr>
  </w:style>
  <w:style w:type="paragraph" w:customStyle="1" w:styleId="5B9EF30877BA4B159B2E495D3926A557">
    <w:name w:val="5B9EF30877BA4B159B2E495D3926A557"/>
    <w:rsid w:val="00071F84"/>
    <w:pPr>
      <w:bidi/>
    </w:pPr>
  </w:style>
  <w:style w:type="paragraph" w:customStyle="1" w:styleId="8233134F60D0413092FA27C1F06DB46B">
    <w:name w:val="8233134F60D0413092FA27C1F06DB46B"/>
    <w:rsid w:val="00071F84"/>
    <w:pPr>
      <w:bidi/>
    </w:pPr>
  </w:style>
  <w:style w:type="paragraph" w:customStyle="1" w:styleId="2B4E73B19CA14893AFA89BDC3D3534DA">
    <w:name w:val="2B4E73B19CA14893AFA89BDC3D3534DA"/>
    <w:rsid w:val="00071F84"/>
    <w:pPr>
      <w:bidi/>
    </w:pPr>
  </w:style>
  <w:style w:type="paragraph" w:customStyle="1" w:styleId="AE721128E4844E1AA08F8D1E4AD2AE85">
    <w:name w:val="AE721128E4844E1AA08F8D1E4AD2AE85"/>
    <w:rsid w:val="00071F84"/>
    <w:pPr>
      <w:bidi/>
    </w:pPr>
  </w:style>
  <w:style w:type="paragraph" w:customStyle="1" w:styleId="23BB600E851D4CAEB8ACDAD169D95ECE">
    <w:name w:val="23BB600E851D4CAEB8ACDAD169D95ECE"/>
    <w:rsid w:val="00071F84"/>
    <w:pPr>
      <w:bidi/>
    </w:pPr>
  </w:style>
  <w:style w:type="paragraph" w:customStyle="1" w:styleId="2E567C14F87C490DB595C86963288FD7">
    <w:name w:val="2E567C14F87C490DB595C86963288FD7"/>
    <w:rsid w:val="00071F84"/>
    <w:pPr>
      <w:bidi/>
    </w:pPr>
  </w:style>
  <w:style w:type="paragraph" w:customStyle="1" w:styleId="6BCE16E8D6E14EEBA703D51E3DAB9E67">
    <w:name w:val="6BCE16E8D6E14EEBA703D51E3DAB9E67"/>
    <w:rsid w:val="00071F84"/>
    <w:pPr>
      <w:bidi/>
    </w:pPr>
  </w:style>
  <w:style w:type="paragraph" w:customStyle="1" w:styleId="B183AF875EA64D8C8271DAE0C09F8D14">
    <w:name w:val="B183AF875EA64D8C8271DAE0C09F8D14"/>
    <w:rsid w:val="00071F84"/>
    <w:pPr>
      <w:bidi/>
    </w:pPr>
  </w:style>
  <w:style w:type="paragraph" w:customStyle="1" w:styleId="BAD4F8B1EE6E4F7391CEF55C85EA16F8">
    <w:name w:val="BAD4F8B1EE6E4F7391CEF55C85EA16F8"/>
    <w:rsid w:val="00071F84"/>
    <w:pPr>
      <w:bidi/>
    </w:pPr>
  </w:style>
  <w:style w:type="paragraph" w:customStyle="1" w:styleId="06CF645AAE414E659898C7477CED3846">
    <w:name w:val="06CF645AAE414E659898C7477CED3846"/>
    <w:rsid w:val="00071F84"/>
    <w:pPr>
      <w:bidi/>
    </w:pPr>
  </w:style>
  <w:style w:type="paragraph" w:customStyle="1" w:styleId="9748D4768F1C4163A83A05D56395625A">
    <w:name w:val="9748D4768F1C4163A83A05D56395625A"/>
    <w:rsid w:val="00071F84"/>
    <w:pPr>
      <w:bidi/>
    </w:pPr>
  </w:style>
  <w:style w:type="paragraph" w:customStyle="1" w:styleId="325F56137D3D4371BC5E69AAB8C197F1">
    <w:name w:val="325F56137D3D4371BC5E69AAB8C197F1"/>
    <w:rsid w:val="00071F84"/>
    <w:pPr>
      <w:bidi/>
    </w:pPr>
  </w:style>
  <w:style w:type="paragraph" w:customStyle="1" w:styleId="590A8DF7480F4341B72EE61C7EB0E5DA">
    <w:name w:val="590A8DF7480F4341B72EE61C7EB0E5DA"/>
    <w:rsid w:val="00071F84"/>
    <w:pPr>
      <w:bidi/>
    </w:pPr>
  </w:style>
  <w:style w:type="paragraph" w:customStyle="1" w:styleId="C279991979694CB2B4434CAC9FDEB537">
    <w:name w:val="C279991979694CB2B4434CAC9FDEB537"/>
    <w:rsid w:val="00071F84"/>
    <w:pPr>
      <w:bidi/>
    </w:pPr>
  </w:style>
  <w:style w:type="paragraph" w:customStyle="1" w:styleId="E2C4624C4EE4462EBDDFF7707DF69D42">
    <w:name w:val="E2C4624C4EE4462EBDDFF7707DF69D42"/>
    <w:rsid w:val="00071F84"/>
    <w:pPr>
      <w:bidi/>
    </w:pPr>
  </w:style>
  <w:style w:type="paragraph" w:customStyle="1" w:styleId="814DD4851C3445528156D8A9939AD9F2">
    <w:name w:val="814DD4851C3445528156D8A9939AD9F2"/>
    <w:rsid w:val="00071F84"/>
    <w:pPr>
      <w:bidi/>
    </w:pPr>
  </w:style>
  <w:style w:type="paragraph" w:customStyle="1" w:styleId="A96C3E091E79415D9DA5DE786885B67D">
    <w:name w:val="A96C3E091E79415D9DA5DE786885B67D"/>
    <w:rsid w:val="00071F84"/>
    <w:pPr>
      <w:bidi/>
    </w:pPr>
  </w:style>
  <w:style w:type="paragraph" w:customStyle="1" w:styleId="EDFE37DD84E649DFA14D63CA4CB42EB5">
    <w:name w:val="EDFE37DD84E649DFA14D63CA4CB42EB5"/>
    <w:rsid w:val="00071F84"/>
    <w:pPr>
      <w:bidi/>
    </w:pPr>
  </w:style>
  <w:style w:type="paragraph" w:customStyle="1" w:styleId="D46E6770614A4C44A62F736480CF1FAB">
    <w:name w:val="D46E6770614A4C44A62F736480CF1FAB"/>
    <w:rsid w:val="00071F84"/>
    <w:pPr>
      <w:bidi/>
    </w:pPr>
  </w:style>
  <w:style w:type="paragraph" w:customStyle="1" w:styleId="CACC374EEDE54829B9327C6B6FB09E0E">
    <w:name w:val="CACC374EEDE54829B9327C6B6FB09E0E"/>
    <w:rsid w:val="00071F84"/>
    <w:pPr>
      <w:bidi/>
    </w:pPr>
  </w:style>
  <w:style w:type="paragraph" w:customStyle="1" w:styleId="71C462A2E87A4C9CA030FB1C36FFEFBE">
    <w:name w:val="71C462A2E87A4C9CA030FB1C36FFEFBE"/>
    <w:rsid w:val="00071F84"/>
    <w:pPr>
      <w:bidi/>
    </w:pPr>
  </w:style>
  <w:style w:type="paragraph" w:customStyle="1" w:styleId="DCD1A6FDA3C1451FA4D2C03A912BDC81">
    <w:name w:val="DCD1A6FDA3C1451FA4D2C03A912BDC81"/>
    <w:rsid w:val="00071F84"/>
    <w:pPr>
      <w:bidi/>
    </w:pPr>
  </w:style>
  <w:style w:type="paragraph" w:customStyle="1" w:styleId="9B1589780B8140B5995116C9EDD07279">
    <w:name w:val="9B1589780B8140B5995116C9EDD07279"/>
    <w:rsid w:val="00071F84"/>
    <w:pPr>
      <w:bidi/>
    </w:pPr>
  </w:style>
  <w:style w:type="paragraph" w:customStyle="1" w:styleId="F7812C2035DA499C9BE562C9C5DAC203">
    <w:name w:val="F7812C2035DA499C9BE562C9C5DAC203"/>
    <w:rsid w:val="00071F84"/>
    <w:pPr>
      <w:bidi/>
    </w:pPr>
  </w:style>
  <w:style w:type="paragraph" w:customStyle="1" w:styleId="7730CC36C3BE460F93783D086FFA79C4">
    <w:name w:val="7730CC36C3BE460F93783D086FFA79C4"/>
    <w:rsid w:val="00071F84"/>
    <w:pPr>
      <w:bidi/>
    </w:pPr>
  </w:style>
  <w:style w:type="paragraph" w:customStyle="1" w:styleId="392673619E1E4808AADA229D1F24F09E">
    <w:name w:val="392673619E1E4808AADA229D1F24F09E"/>
    <w:rsid w:val="00071F84"/>
    <w:pPr>
      <w:bidi/>
    </w:pPr>
  </w:style>
  <w:style w:type="paragraph" w:customStyle="1" w:styleId="54B091ADA1A34F65858F5344C4B77AA5">
    <w:name w:val="54B091ADA1A34F65858F5344C4B77AA5"/>
    <w:rsid w:val="00071F84"/>
    <w:pPr>
      <w:bidi/>
    </w:pPr>
  </w:style>
  <w:style w:type="paragraph" w:customStyle="1" w:styleId="0D522A855E0A47FFB29DF6E84F00A685">
    <w:name w:val="0D522A855E0A47FFB29DF6E84F00A685"/>
    <w:rsid w:val="00071F84"/>
    <w:pPr>
      <w:bidi/>
    </w:pPr>
  </w:style>
  <w:style w:type="paragraph" w:customStyle="1" w:styleId="0C8556ED6CEC4B0583FA60DCABF7D81F">
    <w:name w:val="0C8556ED6CEC4B0583FA60DCABF7D81F"/>
    <w:rsid w:val="00071F84"/>
    <w:pPr>
      <w:bidi/>
    </w:pPr>
  </w:style>
  <w:style w:type="paragraph" w:customStyle="1" w:styleId="66A530AACE8442F6821D4973C74A9868">
    <w:name w:val="66A530AACE8442F6821D4973C74A9868"/>
    <w:rsid w:val="00071F84"/>
    <w:pPr>
      <w:bidi/>
    </w:pPr>
  </w:style>
  <w:style w:type="paragraph" w:customStyle="1" w:styleId="D465EA0762D245BB8A0502C08F5CEE8B">
    <w:name w:val="D465EA0762D245BB8A0502C08F5CEE8B"/>
    <w:rsid w:val="00071F84"/>
    <w:pPr>
      <w:bidi/>
    </w:pPr>
  </w:style>
  <w:style w:type="paragraph" w:customStyle="1" w:styleId="0BD14B5CEE854D7E81339AA36C525E5A">
    <w:name w:val="0BD14B5CEE854D7E81339AA36C525E5A"/>
    <w:rsid w:val="00071F84"/>
    <w:pPr>
      <w:bidi/>
    </w:pPr>
  </w:style>
  <w:style w:type="paragraph" w:customStyle="1" w:styleId="CD039195A8E9418AAACAC6136BFD2D53">
    <w:name w:val="CD039195A8E9418AAACAC6136BFD2D53"/>
    <w:rsid w:val="00071F84"/>
    <w:pPr>
      <w:bidi/>
    </w:pPr>
  </w:style>
  <w:style w:type="paragraph" w:customStyle="1" w:styleId="C5A90B91959A4BB3B8B83C62D061F7D4">
    <w:name w:val="C5A90B91959A4BB3B8B83C62D061F7D4"/>
    <w:rsid w:val="00071F84"/>
    <w:pPr>
      <w:bidi/>
    </w:pPr>
  </w:style>
  <w:style w:type="paragraph" w:customStyle="1" w:styleId="F02FD16727A14DDA8BE86B86109C655E">
    <w:name w:val="F02FD16727A14DDA8BE86B86109C655E"/>
    <w:rsid w:val="00071F84"/>
    <w:pPr>
      <w:bidi/>
    </w:pPr>
  </w:style>
  <w:style w:type="paragraph" w:customStyle="1" w:styleId="AE8C98C3F10D4F0CB3A94690B2EE91A5">
    <w:name w:val="AE8C98C3F10D4F0CB3A94690B2EE91A5"/>
    <w:rsid w:val="00071F84"/>
    <w:pPr>
      <w:bidi/>
    </w:pPr>
  </w:style>
  <w:style w:type="paragraph" w:customStyle="1" w:styleId="20062891132645F3B06AD9BAA953D9AA">
    <w:name w:val="20062891132645F3B06AD9BAA953D9AA"/>
    <w:rsid w:val="00071F84"/>
    <w:pPr>
      <w:bidi/>
    </w:pPr>
  </w:style>
  <w:style w:type="paragraph" w:customStyle="1" w:styleId="CC5B4314D80545EE8C5AC6E68BA5EA34">
    <w:name w:val="CC5B4314D80545EE8C5AC6E68BA5EA34"/>
    <w:rsid w:val="00071F84"/>
    <w:pPr>
      <w:bidi/>
    </w:pPr>
  </w:style>
  <w:style w:type="paragraph" w:customStyle="1" w:styleId="B0A6E8A1BFCF4D768BE4F15B062032B8">
    <w:name w:val="B0A6E8A1BFCF4D768BE4F15B062032B8"/>
    <w:rsid w:val="00071F84"/>
    <w:pPr>
      <w:bidi/>
    </w:pPr>
  </w:style>
  <w:style w:type="paragraph" w:customStyle="1" w:styleId="B4FCFF2C2D34485187500D027C791ABC">
    <w:name w:val="B4FCFF2C2D34485187500D027C791ABC"/>
    <w:rsid w:val="00071F84"/>
    <w:pPr>
      <w:bidi/>
    </w:pPr>
  </w:style>
  <w:style w:type="paragraph" w:customStyle="1" w:styleId="AA1A822D20DF4B99958B1D8ECE87FC92">
    <w:name w:val="AA1A822D20DF4B99958B1D8ECE87FC92"/>
    <w:rsid w:val="00071F84"/>
    <w:pPr>
      <w:bidi/>
    </w:pPr>
  </w:style>
  <w:style w:type="paragraph" w:customStyle="1" w:styleId="9F904D1C4D964C18A695A1351F49A056">
    <w:name w:val="9F904D1C4D964C18A695A1351F49A056"/>
    <w:rsid w:val="00071F84"/>
    <w:pPr>
      <w:bidi/>
    </w:pPr>
  </w:style>
  <w:style w:type="paragraph" w:customStyle="1" w:styleId="742DD4C659BA456CB38E9F8B82A3A0E7">
    <w:name w:val="742DD4C659BA456CB38E9F8B82A3A0E7"/>
    <w:rsid w:val="00071F84"/>
    <w:pPr>
      <w:bidi/>
    </w:pPr>
  </w:style>
  <w:style w:type="paragraph" w:customStyle="1" w:styleId="0CBC04DAC769404B9599B398D7C64F7D">
    <w:name w:val="0CBC04DAC769404B9599B398D7C64F7D"/>
    <w:rsid w:val="00071F84"/>
    <w:pPr>
      <w:bidi/>
    </w:pPr>
  </w:style>
  <w:style w:type="paragraph" w:customStyle="1" w:styleId="CFEE7AD681794794A5AB3E5DD79D9671">
    <w:name w:val="CFEE7AD681794794A5AB3E5DD79D9671"/>
    <w:rsid w:val="00071F84"/>
    <w:pPr>
      <w:bidi/>
    </w:pPr>
  </w:style>
  <w:style w:type="paragraph" w:customStyle="1" w:styleId="B8522FEC86114963A34939D3E71F1E6B">
    <w:name w:val="B8522FEC86114963A34939D3E71F1E6B"/>
    <w:rsid w:val="00071F84"/>
    <w:pPr>
      <w:bidi/>
    </w:pPr>
  </w:style>
  <w:style w:type="paragraph" w:customStyle="1" w:styleId="685E4635356648F0A29C755261CD22C9">
    <w:name w:val="685E4635356648F0A29C755261CD22C9"/>
    <w:rsid w:val="00071F84"/>
    <w:pPr>
      <w:bidi/>
    </w:pPr>
  </w:style>
  <w:style w:type="paragraph" w:customStyle="1" w:styleId="B2D8C127E1A54AD58D3AF79B6A12453E">
    <w:name w:val="B2D8C127E1A54AD58D3AF79B6A12453E"/>
    <w:rsid w:val="00071F84"/>
    <w:pPr>
      <w:bidi/>
    </w:pPr>
  </w:style>
  <w:style w:type="paragraph" w:customStyle="1" w:styleId="596E1DDA0DFD4E66932F9A74239CDA69">
    <w:name w:val="596E1DDA0DFD4E66932F9A74239CDA69"/>
    <w:rsid w:val="009945B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3D57-C627-4DDC-9C5A-18A24DDF3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7906B-8A1D-4F69-8C6E-A29E5BCC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quote template 13</Template>
  <TotalTime>3</TotalTime>
  <Pages>1</Pages>
  <Words>136</Words>
  <Characters>682</Characters>
  <Application>Microsoft Office Word</Application>
  <DocSecurity>0</DocSecurity>
  <Lines>170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quote (Blue Border design)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quote Blue</dc:title>
  <dc:subject/>
  <dc:creator>dotk100 egy</dc:creator>
  <cp:keywords/>
  <dc:description/>
  <cp:lastModifiedBy>dotk100</cp:lastModifiedBy>
  <cp:revision>4</cp:revision>
  <cp:lastPrinted>2004-09-23T04:45:00Z</cp:lastPrinted>
  <dcterms:created xsi:type="dcterms:W3CDTF">2019-11-15T08:57:00Z</dcterms:created>
  <dcterms:modified xsi:type="dcterms:W3CDTF">2019-11-16T08:20:00Z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TC103747169990</vt:lpwstr>
  </property>
</Properties>
</file>