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18"/>
        <w:gridCol w:w="195"/>
        <w:gridCol w:w="712"/>
        <w:gridCol w:w="12"/>
        <w:gridCol w:w="2908"/>
        <w:gridCol w:w="1222"/>
        <w:gridCol w:w="621"/>
        <w:gridCol w:w="162"/>
        <w:gridCol w:w="263"/>
        <w:gridCol w:w="1847"/>
      </w:tblGrid>
      <w:tr w:rsidR="006B5E71" w:rsidRPr="008D1B4A" w:rsidTr="006D7DA4">
        <w:trPr>
          <w:trHeight w:val="1440"/>
          <w:jc w:val="center"/>
        </w:trPr>
        <w:tc>
          <w:tcPr>
            <w:tcW w:w="6467" w:type="dxa"/>
            <w:gridSpan w:val="6"/>
            <w:shd w:val="clear" w:color="auto" w:fill="FFFFFF"/>
            <w:tcMar>
              <w:top w:w="0" w:type="dxa"/>
            </w:tcMar>
            <w:vAlign w:val="center"/>
          </w:tcPr>
          <w:p w:rsidR="006B5E71" w:rsidRPr="008D1B4A" w:rsidRDefault="00732F69" w:rsidP="006B5E71">
            <w:pPr>
              <w:pStyle w:val="DateandNumber"/>
              <w:jc w:val="left"/>
            </w:pPr>
            <w:sdt>
              <w:sdtPr>
                <w:id w:val="-1611726810"/>
                <w:placeholder>
                  <w:docPart w:val="0C8556ED6CEC4B0583FA60DCABF7D81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5E71">
                  <w:t>[</w:t>
                </w:r>
                <w:r w:rsidR="006B5E71">
                  <w:rPr>
                    <w:rFonts w:hint="cs"/>
                    <w:rtl/>
                  </w:rPr>
                  <w:t>حدد التاريخ</w:t>
                </w:r>
                <w:r w:rsidR="006B5E71">
                  <w:t>]</w:t>
                </w:r>
              </w:sdtContent>
            </w:sdt>
            <w:r w:rsidR="006B5E71" w:rsidRPr="008D1B4A">
              <w:t xml:space="preserve">: </w:t>
            </w:r>
            <w:r w:rsidR="006B5E71">
              <w:rPr>
                <w:rFonts w:hint="cs"/>
                <w:rtl/>
              </w:rPr>
              <w:t>التاريخ</w:t>
            </w:r>
          </w:p>
          <w:p w:rsidR="006B5E71" w:rsidRPr="008D1B4A" w:rsidRDefault="00732F69" w:rsidP="006B5E71">
            <w:pPr>
              <w:pStyle w:val="DateandNumber"/>
              <w:jc w:val="left"/>
            </w:pPr>
            <w:sdt>
              <w:sdtPr>
                <w:id w:val="80266426"/>
                <w:placeholder>
                  <w:docPart w:val="66A530AACE8442F6821D4973C74A9868"/>
                </w:placeholder>
                <w:showingPlcHdr/>
              </w:sdtPr>
              <w:sdtEndPr/>
              <w:sdtContent>
                <w:r w:rsidR="006B5E71" w:rsidRPr="008D1B4A">
                  <w:t>[100]</w:t>
                </w:r>
              </w:sdtContent>
            </w:sdt>
            <w:r w:rsidR="006B5E71" w:rsidRPr="008D1B4A">
              <w:t xml:space="preserve"> </w:t>
            </w:r>
            <w:r w:rsidR="006B5E71">
              <w:rPr>
                <w:rFonts w:hint="cs"/>
                <w:rtl/>
              </w:rPr>
              <w:t>فاتورة</w:t>
            </w:r>
            <w:r w:rsidR="006B5E71" w:rsidRPr="008D1B4A">
              <w:t xml:space="preserve"> # </w:t>
            </w:r>
          </w:p>
          <w:p w:rsidR="006B5E71" w:rsidRPr="008D1B4A" w:rsidRDefault="00732F69" w:rsidP="006B5E71">
            <w:pPr>
              <w:pStyle w:val="DateandNumber"/>
              <w:jc w:val="left"/>
            </w:pPr>
            <w:sdt>
              <w:sdtPr>
                <w:id w:val="1808815467"/>
                <w:placeholder>
                  <w:docPart w:val="D465EA0762D245BB8A0502C08F5CEE8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5E71">
                  <w:t>[</w:t>
                </w:r>
                <w:r w:rsidR="006B5E71">
                  <w:rPr>
                    <w:rFonts w:hint="cs"/>
                    <w:rtl/>
                  </w:rPr>
                  <w:t>حدد التاريخ</w:t>
                </w:r>
                <w:r w:rsidR="006B5E71">
                  <w:t>]</w:t>
                </w:r>
              </w:sdtContent>
            </w:sdt>
            <w:r w:rsidR="006B5E71" w:rsidRPr="008D1B4A">
              <w:t xml:space="preserve"> </w:t>
            </w:r>
            <w:r w:rsidR="006B5E71">
              <w:rPr>
                <w:rFonts w:hint="cs"/>
                <w:rtl/>
              </w:rPr>
              <w:t>تاريخ الإنتهاء:</w:t>
            </w:r>
            <w:bookmarkStart w:id="0" w:name="_GoBack"/>
            <w:bookmarkEnd w:id="0"/>
            <w:r w:rsidR="006B5E71" w:rsidRPr="008D1B4A">
              <w:t xml:space="preserve"> </w:t>
            </w:r>
          </w:p>
        </w:tc>
        <w:tc>
          <w:tcPr>
            <w:tcW w:w="2893" w:type="dxa"/>
            <w:gridSpan w:val="4"/>
            <w:shd w:val="clear" w:color="auto" w:fill="FFFFFF"/>
            <w:vAlign w:val="center"/>
          </w:tcPr>
          <w:p w:rsidR="006B5E71" w:rsidRPr="006B5E71" w:rsidRDefault="006B5E71" w:rsidP="006B5E71">
            <w:pPr>
              <w:pStyle w:val="DateandNumber"/>
              <w:rPr>
                <w:color w:val="A6A6A6" w:themeColor="background1" w:themeShade="A6"/>
                <w:sz w:val="64"/>
                <w:szCs w:val="64"/>
                <w:rtl/>
              </w:rPr>
            </w:pPr>
            <w:r w:rsidRPr="006B5E71">
              <w:rPr>
                <w:rFonts w:hint="cs"/>
                <w:color w:val="A6A6A6" w:themeColor="background1" w:themeShade="A6"/>
                <w:sz w:val="64"/>
                <w:szCs w:val="64"/>
                <w:rtl/>
              </w:rPr>
              <w:t>عرض سعر</w:t>
            </w:r>
          </w:p>
        </w:tc>
      </w:tr>
      <w:tr w:rsidR="006B5E71" w:rsidRPr="000E042A" w:rsidTr="008D1B4A">
        <w:trPr>
          <w:trHeight w:val="2088"/>
          <w:jc w:val="center"/>
        </w:trPr>
        <w:tc>
          <w:tcPr>
            <w:tcW w:w="2325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</w:tcPr>
          <w:sdt>
            <w:sdtPr>
              <w:id w:val="629898825"/>
              <w:placeholder>
                <w:docPart w:val="814DD4851C3445528156D8A9939AD9F2"/>
              </w:placeholder>
            </w:sdtPr>
            <w:sdtEndPr/>
            <w:sdtContent>
              <w:p w:rsidR="006B5E71" w:rsidRPr="008D1B4A" w:rsidRDefault="00F40E01" w:rsidP="00F40E01">
                <w:pPr>
                  <w:pStyle w:val="leftalignedtext"/>
                </w:pPr>
                <w:r>
                  <w:rPr>
                    <w:lang w:bidi="ar-EG"/>
                  </w:rPr>
                  <w:t>[</w:t>
                </w:r>
                <w:r>
                  <w:rPr>
                    <w:rFonts w:hint="cs"/>
                    <w:rtl/>
                  </w:rPr>
                  <w:t>الاسم</w:t>
                </w:r>
                <w:r>
                  <w:rPr>
                    <w:lang w:bidi="ar-EG"/>
                  </w:rPr>
                  <w:t>]</w:t>
                </w:r>
              </w:p>
            </w:sdtContent>
          </w:sdt>
          <w:sdt>
            <w:sdtPr>
              <w:id w:val="629898827"/>
              <w:placeholder>
                <w:docPart w:val="A96C3E091E79415D9DA5DE786885B67D"/>
              </w:placeholder>
            </w:sdtPr>
            <w:sdtEndPr/>
            <w:sdtContent>
              <w:p w:rsidR="006B5E71" w:rsidRPr="008D1B4A" w:rsidRDefault="00F40E01" w:rsidP="006B5E71">
                <w:pPr>
                  <w:pStyle w:val="leftalignedtext"/>
                </w:pPr>
                <w:r w:rsidRPr="00F40E01">
                  <w:t>[</w:t>
                </w:r>
                <w:r>
                  <w:rPr>
                    <w:rFonts w:hint="cs"/>
                    <w:rtl/>
                  </w:rPr>
                  <w:t>اسم الشركة</w:t>
                </w:r>
                <w:r w:rsidRPr="00F40E01">
                  <w:t>]</w:t>
                </w:r>
              </w:p>
            </w:sdtContent>
          </w:sdt>
          <w:sdt>
            <w:sdtPr>
              <w:id w:val="629898853"/>
              <w:placeholder>
                <w:docPart w:val="EDFE37DD84E649DFA14D63CA4CB42EB5"/>
              </w:placeholder>
            </w:sdtPr>
            <w:sdtEndPr/>
            <w:sdtContent>
              <w:sdt>
                <w:sdtPr>
                  <w:id w:val="-1202159836"/>
                  <w:placeholder>
                    <w:docPart w:val="F02FD16727A14DDA8BE86B86109C655E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 w:rsidRPr="00F40E01">
                      <w:rPr>
                        <w:rtl/>
                      </w:rPr>
                      <w:t>[</w:t>
                    </w:r>
                    <w:r>
                      <w:rPr>
                        <w:rFonts w:hint="cs"/>
                        <w:rtl/>
                      </w:rPr>
                      <w:t>عنوان الشارع</w:t>
                    </w:r>
                    <w:r w:rsidRPr="00F40E01">
                      <w:rPr>
                        <w:rtl/>
                      </w:rPr>
                      <w:t>]</w:t>
                    </w:r>
                  </w:p>
                </w:sdtContent>
              </w:sdt>
            </w:sdtContent>
          </w:sdt>
          <w:sdt>
            <w:sdtPr>
              <w:id w:val="629898855"/>
              <w:placeholder>
                <w:docPart w:val="D46E6770614A4C44A62F736480CF1FAB"/>
              </w:placeholder>
            </w:sdtPr>
            <w:sdtEndPr/>
            <w:sdtContent>
              <w:sdt>
                <w:sdtPr>
                  <w:id w:val="-907451962"/>
                  <w:placeholder>
                    <w:docPart w:val="AE8C98C3F10D4F0CB3A94690B2EE91A5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 w:rsidRPr="00F40E01">
                      <w:t>[</w:t>
                    </w:r>
                    <w:r>
                      <w:rPr>
                        <w:rFonts w:hint="cs"/>
                        <w:rtl/>
                      </w:rPr>
                      <w:t>المدينة، الرمز البريدي</w:t>
                    </w:r>
                    <w:r w:rsidRPr="00F40E01">
                      <w:t>]</w:t>
                    </w:r>
                  </w:p>
                </w:sdtContent>
              </w:sdt>
            </w:sdtContent>
          </w:sdt>
          <w:sdt>
            <w:sdtPr>
              <w:id w:val="629898857"/>
              <w:placeholder>
                <w:docPart w:val="CACC374EEDE54829B9327C6B6FB09E0E"/>
              </w:placeholder>
            </w:sdtPr>
            <w:sdtEndPr/>
            <w:sdtContent>
              <w:sdt>
                <w:sdtPr>
                  <w:id w:val="-216138553"/>
                  <w:placeholder>
                    <w:docPart w:val="B4FCFF2C2D34485187500D027C791ABC"/>
                  </w:placeholder>
                </w:sdtPr>
                <w:sdtEndPr/>
                <w:sdtContent>
                  <w:p w:rsidR="006B5E71" w:rsidRPr="008D1B4A" w:rsidRDefault="00F40E01" w:rsidP="00F40E01">
                    <w:pPr>
                      <w:pStyle w:val="rightalignedtext"/>
                      <w:jc w:val="left"/>
                    </w:pPr>
                    <w:r>
                      <w:t>[</w:t>
                    </w:r>
                    <w:r>
                      <w:rPr>
                        <w:rFonts w:hint="cs"/>
                        <w:rtl/>
                      </w:rPr>
                      <w:t>الهاتف</w:t>
                    </w:r>
                    <w:r>
                      <w:t>]</w:t>
                    </w:r>
                  </w:p>
                </w:sdtContent>
              </w:sdt>
            </w:sdtContent>
          </w:sdt>
          <w:p w:rsidR="006B5E71" w:rsidRDefault="00732F69" w:rsidP="000E6C2D">
            <w:pPr>
              <w:pStyle w:val="DateandNumber"/>
              <w:jc w:val="left"/>
            </w:pPr>
            <w:sdt>
              <w:sdtPr>
                <w:id w:val="-367148762"/>
                <w:placeholder>
                  <w:docPart w:val="742DD4C659BA456CB38E9F8B82A3A0E7"/>
                </w:placeholder>
              </w:sdtPr>
              <w:sdtEndPr/>
              <w:sdtContent>
                <w:r w:rsidR="000E6C2D">
                  <w:t>[A4354]</w:t>
                </w:r>
              </w:sdtContent>
            </w:sdt>
            <w:r w:rsidR="00F40E01" w:rsidRPr="008D1B4A">
              <w:t xml:space="preserve"> </w:t>
            </w:r>
            <w:r w:rsidR="000E6C2D">
              <w:rPr>
                <w:rFonts w:hint="cs"/>
                <w:rtl/>
              </w:rPr>
              <w:t>معرف العمل</w:t>
            </w:r>
          </w:p>
        </w:tc>
        <w:tc>
          <w:tcPr>
            <w:tcW w:w="4925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:rsidR="006B5E71" w:rsidRDefault="006B5E71" w:rsidP="006B5E71">
            <w:pPr>
              <w:pStyle w:val="headingright"/>
              <w:jc w:val="left"/>
            </w:pPr>
            <w:r>
              <w:rPr>
                <w:rFonts w:hint="cs"/>
                <w:rtl/>
              </w:rPr>
              <w:t>الي</w:t>
            </w:r>
          </w:p>
        </w:tc>
        <w:tc>
          <w:tcPr>
            <w:tcW w:w="21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sdt>
            <w:sdtPr>
              <w:rPr>
                <w:rtl/>
              </w:rPr>
              <w:id w:val="629898869"/>
              <w:placeholder>
                <w:docPart w:val="DCD1A6FDA3C1451FA4D2C03A912BDC81"/>
              </w:placeholder>
            </w:sdtPr>
            <w:sdtEndPr/>
            <w:sdtContent>
              <w:p w:rsidR="006B5E71" w:rsidRPr="008D1B4A" w:rsidRDefault="001137E6" w:rsidP="00F40E01">
                <w:pPr>
                  <w:pStyle w:val="rightalignedtext"/>
                  <w:bidi/>
                  <w:jc w:val="left"/>
                </w:pPr>
                <w:r>
                  <w:t>]</w:t>
                </w:r>
                <w:r w:rsidR="00F40E01">
                  <w:rPr>
                    <w:rFonts w:hint="cs"/>
                    <w:rtl/>
                  </w:rPr>
                  <w:t>اسم شركتك</w:t>
                </w:r>
                <w:r>
                  <w:rPr>
                    <w:lang w:bidi="ar-EG"/>
                  </w:rPr>
                  <w:t>[</w:t>
                </w:r>
              </w:p>
            </w:sdtContent>
          </w:sdt>
          <w:sdt>
            <w:sdtPr>
              <w:rPr>
                <w:rtl/>
              </w:rPr>
              <w:id w:val="629898871"/>
              <w:placeholder>
                <w:docPart w:val="9B1589780B8140B5995116C9EDD07279"/>
              </w:placeholder>
            </w:sdtPr>
            <w:sdtEndPr/>
            <w:sdtContent>
              <w:p w:rsidR="006B5E71" w:rsidRPr="008D1B4A" w:rsidRDefault="00F40E01" w:rsidP="00F40E01">
                <w:pPr>
                  <w:pStyle w:val="rightalignedtext"/>
                  <w:bidi/>
                  <w:jc w:val="left"/>
                </w:pPr>
                <w:r w:rsidRPr="00F40E01">
                  <w:rPr>
                    <w:rtl/>
                  </w:rPr>
                  <w:t>[</w:t>
                </w:r>
                <w:r>
                  <w:rPr>
                    <w:rFonts w:hint="cs"/>
                    <w:rtl/>
                  </w:rPr>
                  <w:t>عنوان الشارع</w:t>
                </w:r>
                <w:r w:rsidRPr="00F40E01">
                  <w:rPr>
                    <w:rtl/>
                  </w:rPr>
                  <w:t>]</w:t>
                </w:r>
              </w:p>
            </w:sdtContent>
          </w:sdt>
          <w:sdt>
            <w:sdtPr>
              <w:id w:val="629898873"/>
              <w:placeholder>
                <w:docPart w:val="F7812C2035DA499C9BE562C9C5DAC203"/>
              </w:placeholder>
            </w:sdtPr>
            <w:sdtEndPr/>
            <w:sdtContent>
              <w:p w:rsidR="006B5E71" w:rsidRPr="008D1B4A" w:rsidRDefault="00F40E01" w:rsidP="006B5E71">
                <w:pPr>
                  <w:pStyle w:val="rightalignedtext"/>
                </w:pPr>
                <w:r w:rsidRPr="00F40E01">
                  <w:t>[</w:t>
                </w:r>
                <w:r>
                  <w:rPr>
                    <w:rFonts w:hint="cs"/>
                    <w:rtl/>
                  </w:rPr>
                  <w:t>المدينة، الرمز البريدي</w:t>
                </w:r>
                <w:r w:rsidRPr="00F40E01">
                  <w:t>]</w:t>
                </w:r>
              </w:p>
            </w:sdtContent>
          </w:sdt>
          <w:sdt>
            <w:sdtPr>
              <w:id w:val="629898875"/>
              <w:placeholder>
                <w:docPart w:val="7730CC36C3BE460F93783D086FFA79C4"/>
              </w:placeholder>
            </w:sdtPr>
            <w:sdtEndPr/>
            <w:sdtContent>
              <w:p w:rsidR="006B5E71" w:rsidRPr="008D1B4A" w:rsidRDefault="00F40E01" w:rsidP="00F40E01">
                <w:pPr>
                  <w:pStyle w:val="rightalignedtext"/>
                </w:pPr>
                <w:r>
                  <w:t>[</w:t>
                </w:r>
                <w:r>
                  <w:rPr>
                    <w:rFonts w:hint="cs"/>
                    <w:rtl/>
                  </w:rPr>
                  <w:t>الهاتف</w:t>
                </w:r>
                <w:r>
                  <w:t>]</w:t>
                </w:r>
              </w:p>
            </w:sdtContent>
          </w:sdt>
          <w:p w:rsidR="00F40E01" w:rsidRPr="008D1B4A" w:rsidRDefault="00732F69" w:rsidP="00F40E01">
            <w:pPr>
              <w:pStyle w:val="leftalignedtext"/>
              <w:jc w:val="right"/>
            </w:pPr>
            <w:sdt>
              <w:sdtPr>
                <w:id w:val="-1624994320"/>
                <w:placeholder>
                  <w:docPart w:val="B0A6E8A1BFCF4D768BE4F15B062032B8"/>
                </w:placeholder>
                <w:showingPlcHdr/>
              </w:sdtPr>
              <w:sdtEndPr/>
              <w:sdtContent>
                <w:r w:rsidR="00F40E01" w:rsidRPr="008D1B4A">
                  <w:t>[000.000.0000]</w:t>
                </w:r>
              </w:sdtContent>
            </w:sdt>
            <w:r w:rsidR="00F40E01" w:rsidRPr="008D1B4A">
              <w:t xml:space="preserve"> </w:t>
            </w:r>
            <w:r w:rsidR="00F40E01">
              <w:rPr>
                <w:rFonts w:hint="cs"/>
                <w:rtl/>
              </w:rPr>
              <w:t>فاكس</w:t>
            </w:r>
            <w:r w:rsidR="00BD4DCB">
              <w:rPr>
                <w:rFonts w:hint="cs"/>
                <w:rtl/>
              </w:rPr>
              <w:t>:</w:t>
            </w:r>
            <w:r w:rsidR="00F40E01" w:rsidRPr="008D1B4A">
              <w:t xml:space="preserve"> </w:t>
            </w:r>
          </w:p>
          <w:sdt>
            <w:sdtPr>
              <w:id w:val="1030226430"/>
              <w:placeholder>
                <w:docPart w:val="9F904D1C4D964C18A695A1351F49A056"/>
              </w:placeholder>
            </w:sdtPr>
            <w:sdtEndPr/>
            <w:sdtContent>
              <w:p w:rsidR="00F40E01" w:rsidRPr="008D1B4A" w:rsidRDefault="00F40E01" w:rsidP="00F40E01">
                <w:pPr>
                  <w:pStyle w:val="rightalignedtext"/>
                </w:pPr>
                <w:r>
                  <w:t>[</w:t>
                </w:r>
                <w:r>
                  <w:rPr>
                    <w:rFonts w:hint="cs"/>
                    <w:rtl/>
                  </w:rPr>
                  <w:t>البريد الإلكتروني</w:t>
                </w:r>
                <w:r>
                  <w:t>]</w:t>
                </w:r>
              </w:p>
            </w:sdtContent>
          </w:sdt>
          <w:p w:rsidR="006B5E71" w:rsidRPr="000E042A" w:rsidRDefault="006B5E71" w:rsidP="00F40E01">
            <w:pPr>
              <w:pStyle w:val="rightalignedtext"/>
            </w:pPr>
          </w:p>
        </w:tc>
      </w:tr>
      <w:tr w:rsidR="00DB36AA" w:rsidRPr="009C1CA5" w:rsidTr="00DB36AA">
        <w:trPr>
          <w:trHeight w:val="359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تاريخ الإستحقاق</w:t>
            </w:r>
          </w:p>
        </w:tc>
        <w:tc>
          <w:tcPr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شروط الدفع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العمل</w:t>
            </w: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 w:rsidRPr="00DB36AA"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مندوب المبيعات</w:t>
            </w:r>
          </w:p>
        </w:tc>
      </w:tr>
      <w:tr w:rsidR="00DB36AA" w:rsidRPr="009C1CA5" w:rsidTr="00DB36AA">
        <w:trPr>
          <w:trHeight w:val="288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Default="00DB36AA" w:rsidP="00DB36AA"/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</w:tr>
      <w:tr w:rsidR="00DB36AA" w:rsidRPr="00912BEF" w:rsidTr="008D1B4A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B36AA" w:rsidRPr="00912BEF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8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0" w:type="dxa"/>
            </w:tcMar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المجموع</w:t>
            </w:r>
          </w:p>
        </w:tc>
        <w:tc>
          <w:tcPr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سعر الوحدة</w:t>
            </w:r>
          </w:p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الوصف</w:t>
            </w: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vAlign w:val="center"/>
          </w:tcPr>
          <w:p w:rsidR="00DB36AA" w:rsidRPr="00DB36AA" w:rsidRDefault="00DB36AA" w:rsidP="00DB36AA">
            <w:pPr>
              <w:pStyle w:val="DateandNumber"/>
              <w:bidi/>
              <w:jc w:val="left"/>
              <w:rPr>
                <w:b/>
                <w:bCs/>
                <w:i/>
                <w:iCs/>
                <w:color w:val="FFFFFF" w:themeColor="background1"/>
                <w:sz w:val="16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FFFFFF" w:themeColor="background1"/>
                <w:sz w:val="16"/>
                <w:rtl/>
              </w:rPr>
              <w:t>الكمية</w:t>
            </w:r>
          </w:p>
        </w:tc>
      </w:tr>
      <w:tr w:rsidR="00DB36AA" w:rsidRPr="00912BEF" w:rsidTr="00DB36AA">
        <w:trPr>
          <w:trHeight w:val="289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DB36AA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290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9C1CA5" w:rsidRDefault="00DB36AA" w:rsidP="00DB36AA"/>
        </w:tc>
        <w:tc>
          <w:tcPr>
            <w:tcW w:w="1843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  <w:tc>
          <w:tcPr>
            <w:tcW w:w="2272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DB36AA" w:rsidRPr="009C1CA5" w:rsidRDefault="00DB36AA" w:rsidP="00DB36AA">
            <w:pPr>
              <w:pStyle w:val="Amount"/>
            </w:pPr>
          </w:p>
        </w:tc>
      </w:tr>
      <w:tr w:rsidR="00DB36AA" w:rsidRPr="00912BEF" w:rsidTr="008953FE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المجموع</w:t>
            </w:r>
          </w:p>
        </w:tc>
      </w:tr>
      <w:tr w:rsidR="00DB36AA" w:rsidRPr="00912BEF" w:rsidTr="00F56CDC">
        <w:trPr>
          <w:trHeight w:val="286"/>
          <w:jc w:val="center"/>
        </w:trPr>
        <w:tc>
          <w:tcPr>
            <w:tcW w:w="2337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ضريبة مبيعات</w:t>
            </w:r>
          </w:p>
        </w:tc>
      </w:tr>
      <w:tr w:rsidR="00DB36AA" w:rsidRPr="00912BEF" w:rsidTr="00F56CDC">
        <w:trPr>
          <w:trHeight w:val="286"/>
          <w:jc w:val="center"/>
        </w:trPr>
        <w:tc>
          <w:tcPr>
            <w:tcW w:w="23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DB36AA" w:rsidRPr="009C1CA5" w:rsidRDefault="00DB36AA" w:rsidP="00DB36AA"/>
        </w:tc>
        <w:tc>
          <w:tcPr>
            <w:tcW w:w="7023" w:type="dxa"/>
            <w:gridSpan w:val="6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B36AA" w:rsidRPr="005B28CC" w:rsidRDefault="00DB36AA" w:rsidP="00DB36AA">
            <w:pPr>
              <w:pStyle w:val="Amount"/>
              <w:bidi/>
              <w:rPr>
                <w:b/>
                <w:bCs/>
                <w:i/>
                <w:iCs/>
              </w:rPr>
            </w:pPr>
            <w:r w:rsidRPr="005B28CC">
              <w:rPr>
                <w:rFonts w:hint="cs"/>
                <w:b/>
                <w:bCs/>
                <w:i/>
                <w:iCs/>
                <w:rtl/>
              </w:rPr>
              <w:t>الإجمالي</w:t>
            </w:r>
          </w:p>
        </w:tc>
      </w:tr>
      <w:tr w:rsidR="00DB36AA" w:rsidRPr="00912BEF" w:rsidTr="00A41300">
        <w:trPr>
          <w:trHeight w:val="1673"/>
          <w:jc w:val="center"/>
        </w:trPr>
        <w:tc>
          <w:tcPr>
            <w:tcW w:w="1418" w:type="dxa"/>
            <w:shd w:val="clear" w:color="auto" w:fill="FFFFFF"/>
            <w:tcMar>
              <w:top w:w="0" w:type="dxa"/>
            </w:tcMar>
            <w:vAlign w:val="center"/>
          </w:tcPr>
          <w:p w:rsidR="00DB36AA" w:rsidRPr="00912BEF" w:rsidRDefault="00DB36AA" w:rsidP="00DB36AA">
            <w:pPr>
              <w:pStyle w:val="SmallType"/>
            </w:pPr>
          </w:p>
        </w:tc>
        <w:tc>
          <w:tcPr>
            <w:tcW w:w="7942" w:type="dxa"/>
            <w:gridSpan w:val="9"/>
            <w:tcBorders>
              <w:top w:val="single" w:sz="4" w:space="0" w:color="BFBFBF" w:themeColor="background1" w:themeShade="BF"/>
            </w:tcBorders>
            <w:shd w:val="clear" w:color="auto" w:fill="FFFFFF"/>
            <w:vAlign w:val="center"/>
          </w:tcPr>
          <w:p w:rsidR="00DB36AA" w:rsidRPr="00D8761E" w:rsidRDefault="00DB36AA" w:rsidP="00DB36AA">
            <w:pPr>
              <w:pStyle w:val="SmallType"/>
              <w:bidi/>
            </w:pPr>
            <w:r>
              <w:rPr>
                <w:rFonts w:hint="cs"/>
                <w:rtl/>
              </w:rPr>
              <w:t xml:space="preserve">تم إعداد عرض السعر بواسطة </w:t>
            </w:r>
            <w:r>
              <w:t>:</w:t>
            </w:r>
            <w:r>
              <w:tab/>
            </w:r>
          </w:p>
          <w:p w:rsidR="00DB36AA" w:rsidRDefault="00DB36AA" w:rsidP="00DB36AA">
            <w:pPr>
              <w:pStyle w:val="SmallType"/>
              <w:bidi/>
              <w:rPr>
                <w:rFonts w:hint="cs"/>
                <w:rtl/>
              </w:rPr>
            </w:pPr>
            <w:r w:rsidRPr="00A41300">
              <w:rPr>
                <w:rFonts w:hint="eastAsia"/>
                <w:rtl/>
              </w:rPr>
              <w:t>هذا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عبارة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عن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أسعار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للسلع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المذكورة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،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وفقًا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المذكورة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أدناه</w:t>
            </w:r>
            <w:r w:rsidRPr="00A41300">
              <w:rPr>
                <w:rtl/>
              </w:rPr>
              <w:t>: (</w:t>
            </w:r>
            <w:r w:rsidRPr="00A41300">
              <w:rPr>
                <w:rFonts w:hint="eastAsia"/>
                <w:rtl/>
              </w:rPr>
              <w:t>صف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أي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تتعلق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بهذه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الأسعار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وأي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شروط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إضافية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للاتفاقية</w:t>
            </w:r>
            <w:r w:rsidRPr="00A41300">
              <w:rPr>
                <w:rtl/>
              </w:rPr>
              <w:t xml:space="preserve">. </w:t>
            </w:r>
            <w:r w:rsidRPr="00A41300">
              <w:rPr>
                <w:rFonts w:hint="eastAsia"/>
                <w:rtl/>
              </w:rPr>
              <w:t>قد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ترغب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في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تضمين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الحالات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الطارئة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التي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ستؤثر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في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الأسعار</w:t>
            </w:r>
            <w:r w:rsidRPr="00A41300">
              <w:rPr>
                <w:rtl/>
              </w:rPr>
              <w:t>.)</w:t>
            </w:r>
          </w:p>
          <w:p w:rsidR="00DB36AA" w:rsidRPr="00912BEF" w:rsidRDefault="00DB36AA" w:rsidP="00DB36AA">
            <w:pPr>
              <w:pStyle w:val="SmallType"/>
              <w:bidi/>
              <w:rPr>
                <w:rFonts w:hint="cs"/>
                <w:rtl/>
              </w:rPr>
            </w:pPr>
            <w:r w:rsidRPr="00A41300">
              <w:rPr>
                <w:rFonts w:hint="eastAsia"/>
                <w:rtl/>
              </w:rPr>
              <w:t>لقبول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هذا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العرض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،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قم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بالتوقيع</w:t>
            </w:r>
            <w:r w:rsidRPr="00A41300">
              <w:rPr>
                <w:rtl/>
              </w:rPr>
              <w:t xml:space="preserve"> </w:t>
            </w:r>
            <w:r w:rsidRPr="00A41300">
              <w:rPr>
                <w:rFonts w:hint="eastAsia"/>
                <w:rtl/>
              </w:rPr>
              <w:t>هنا</w:t>
            </w:r>
            <w:r w:rsidRPr="00A41300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وإعادة ارساله</w:t>
            </w:r>
            <w:r>
              <w:t xml:space="preserve">: </w:t>
            </w:r>
            <w:r>
              <w:tab/>
            </w:r>
          </w:p>
        </w:tc>
      </w:tr>
      <w:tr w:rsidR="00DB36AA" w:rsidRPr="001C2122" w:rsidTr="009A3814">
        <w:trPr>
          <w:trHeight w:val="800"/>
          <w:jc w:val="center"/>
        </w:trPr>
        <w:tc>
          <w:tcPr>
            <w:tcW w:w="1613" w:type="dxa"/>
            <w:gridSpan w:val="2"/>
            <w:shd w:val="clear" w:color="auto" w:fill="FFFFFF"/>
            <w:tcMar>
              <w:top w:w="0" w:type="dxa"/>
            </w:tcMar>
            <w:vAlign w:val="center"/>
          </w:tcPr>
          <w:p w:rsidR="00DB36AA" w:rsidRDefault="00DB36AA" w:rsidP="00DB36AA"/>
        </w:tc>
        <w:sdt>
          <w:sdtPr>
            <w:rPr>
              <w:rtl/>
            </w:rPr>
            <w:id w:val="631673562"/>
            <w:placeholder>
              <w:docPart w:val="596E1DDA0DFD4E66932F9A74239CDA69"/>
            </w:placeholder>
          </w:sdtPr>
          <w:sdtContent>
            <w:tc>
              <w:tcPr>
                <w:tcW w:w="5900" w:type="dxa"/>
                <w:gridSpan w:val="7"/>
                <w:shd w:val="clear" w:color="auto" w:fill="FFFFFF"/>
                <w:vAlign w:val="bottom"/>
              </w:tcPr>
              <w:p w:rsidR="00DB36AA" w:rsidRDefault="00DB36AA" w:rsidP="00DB36AA">
                <w:pPr>
                  <w:pStyle w:val="slogan"/>
                  <w:bidi/>
                </w:pPr>
                <w:r>
                  <w:t>]</w:t>
                </w:r>
                <w:r>
                  <w:rPr>
                    <w:rFonts w:hint="cs"/>
                    <w:rtl/>
                  </w:rPr>
                  <w:t>شعار شركتك</w:t>
                </w:r>
                <w:r>
                  <w:t>[</w:t>
                </w:r>
              </w:p>
            </w:tc>
          </w:sdtContent>
        </w:sdt>
        <w:tc>
          <w:tcPr>
            <w:tcW w:w="1847" w:type="dxa"/>
            <w:shd w:val="clear" w:color="auto" w:fill="FFFFFF"/>
            <w:vAlign w:val="bottom"/>
          </w:tcPr>
          <w:p w:rsidR="00DB36AA" w:rsidRPr="001C2122" w:rsidRDefault="001E786E" w:rsidP="00DB36AA">
            <w:pPr>
              <w:pStyle w:val="thankyou"/>
            </w:pPr>
            <w:r>
              <w:rPr>
                <w:noProof/>
              </w:rPr>
              <w:drawing>
                <wp:inline distT="0" distB="0" distL="0" distR="0">
                  <wp:extent cx="1096357" cy="54851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78" cy="562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F1D" w:rsidRPr="009A3814" w:rsidRDefault="009A3814" w:rsidP="009A3814">
      <w:pPr>
        <w:pStyle w:val="thankyou"/>
      </w:pPr>
      <w:r w:rsidRPr="009A3814">
        <w:rPr>
          <w:rFonts w:hint="cs"/>
          <w:rtl/>
        </w:rPr>
        <w:t>شكراً لتعاملك معنا!</w:t>
      </w:r>
    </w:p>
    <w:sectPr w:rsidR="004C4F1D" w:rsidRPr="009A3814" w:rsidSect="004268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Logo placeholder" style="width:67.3pt;height:32.8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BD"/>
    <w:rsid w:val="00004CBD"/>
    <w:rsid w:val="00010191"/>
    <w:rsid w:val="00024770"/>
    <w:rsid w:val="00024856"/>
    <w:rsid w:val="00061BE1"/>
    <w:rsid w:val="000653AC"/>
    <w:rsid w:val="000A467A"/>
    <w:rsid w:val="000A7B95"/>
    <w:rsid w:val="000D6448"/>
    <w:rsid w:val="000E042A"/>
    <w:rsid w:val="000E6C2D"/>
    <w:rsid w:val="000F41CE"/>
    <w:rsid w:val="000F5D11"/>
    <w:rsid w:val="000F6B47"/>
    <w:rsid w:val="000F7D4F"/>
    <w:rsid w:val="0010556E"/>
    <w:rsid w:val="001119DF"/>
    <w:rsid w:val="001137E6"/>
    <w:rsid w:val="0011624A"/>
    <w:rsid w:val="00130F5B"/>
    <w:rsid w:val="00140EA0"/>
    <w:rsid w:val="001553FA"/>
    <w:rsid w:val="00161DB3"/>
    <w:rsid w:val="00181917"/>
    <w:rsid w:val="001A0A9F"/>
    <w:rsid w:val="001A5242"/>
    <w:rsid w:val="001B4F7A"/>
    <w:rsid w:val="001B70FF"/>
    <w:rsid w:val="001E786E"/>
    <w:rsid w:val="001F0F9F"/>
    <w:rsid w:val="002025E8"/>
    <w:rsid w:val="00202E66"/>
    <w:rsid w:val="00227D2A"/>
    <w:rsid w:val="00237500"/>
    <w:rsid w:val="00237E66"/>
    <w:rsid w:val="002523E9"/>
    <w:rsid w:val="00297A63"/>
    <w:rsid w:val="002D128D"/>
    <w:rsid w:val="002F6035"/>
    <w:rsid w:val="00304275"/>
    <w:rsid w:val="003055DC"/>
    <w:rsid w:val="00311C97"/>
    <w:rsid w:val="003272DA"/>
    <w:rsid w:val="003D42CB"/>
    <w:rsid w:val="003E5BF9"/>
    <w:rsid w:val="003E5FCD"/>
    <w:rsid w:val="003F1691"/>
    <w:rsid w:val="004011A6"/>
    <w:rsid w:val="004077A8"/>
    <w:rsid w:val="0042680A"/>
    <w:rsid w:val="00441785"/>
    <w:rsid w:val="00442CDA"/>
    <w:rsid w:val="00446C27"/>
    <w:rsid w:val="004471ED"/>
    <w:rsid w:val="0045588D"/>
    <w:rsid w:val="00455F93"/>
    <w:rsid w:val="004B07E3"/>
    <w:rsid w:val="004C4F1D"/>
    <w:rsid w:val="004F202D"/>
    <w:rsid w:val="005209B5"/>
    <w:rsid w:val="00521569"/>
    <w:rsid w:val="0057647C"/>
    <w:rsid w:val="00577677"/>
    <w:rsid w:val="005865E7"/>
    <w:rsid w:val="005B28CC"/>
    <w:rsid w:val="005F38D6"/>
    <w:rsid w:val="005F3BA8"/>
    <w:rsid w:val="005F6304"/>
    <w:rsid w:val="00600046"/>
    <w:rsid w:val="00646D51"/>
    <w:rsid w:val="006869C1"/>
    <w:rsid w:val="006A7C63"/>
    <w:rsid w:val="006B5E71"/>
    <w:rsid w:val="006B7B9B"/>
    <w:rsid w:val="006F3C33"/>
    <w:rsid w:val="00704C33"/>
    <w:rsid w:val="00705D71"/>
    <w:rsid w:val="00732F69"/>
    <w:rsid w:val="00737931"/>
    <w:rsid w:val="00750613"/>
    <w:rsid w:val="00776BCB"/>
    <w:rsid w:val="007B38EB"/>
    <w:rsid w:val="007F242B"/>
    <w:rsid w:val="007F3FC1"/>
    <w:rsid w:val="007F5BB3"/>
    <w:rsid w:val="008171B1"/>
    <w:rsid w:val="00820427"/>
    <w:rsid w:val="008205AA"/>
    <w:rsid w:val="008953FE"/>
    <w:rsid w:val="008C58CA"/>
    <w:rsid w:val="008C5A0E"/>
    <w:rsid w:val="008D1B4A"/>
    <w:rsid w:val="008E45DF"/>
    <w:rsid w:val="008E5F43"/>
    <w:rsid w:val="008F4CE5"/>
    <w:rsid w:val="00912BEF"/>
    <w:rsid w:val="00925575"/>
    <w:rsid w:val="00953D43"/>
    <w:rsid w:val="00954EF9"/>
    <w:rsid w:val="00955153"/>
    <w:rsid w:val="009A3814"/>
    <w:rsid w:val="009B2AC0"/>
    <w:rsid w:val="009B3608"/>
    <w:rsid w:val="009B6CF5"/>
    <w:rsid w:val="009C1CA5"/>
    <w:rsid w:val="009C28E3"/>
    <w:rsid w:val="009D7158"/>
    <w:rsid w:val="009E32BC"/>
    <w:rsid w:val="00A27EC3"/>
    <w:rsid w:val="00A41300"/>
    <w:rsid w:val="00A42A8C"/>
    <w:rsid w:val="00A464D8"/>
    <w:rsid w:val="00A472D4"/>
    <w:rsid w:val="00A50CC1"/>
    <w:rsid w:val="00A5177E"/>
    <w:rsid w:val="00A54A6E"/>
    <w:rsid w:val="00A63377"/>
    <w:rsid w:val="00A87BAC"/>
    <w:rsid w:val="00A908B1"/>
    <w:rsid w:val="00AC7382"/>
    <w:rsid w:val="00AD0CAF"/>
    <w:rsid w:val="00AD1385"/>
    <w:rsid w:val="00AD6E6B"/>
    <w:rsid w:val="00B460B1"/>
    <w:rsid w:val="00B464D6"/>
    <w:rsid w:val="00B52303"/>
    <w:rsid w:val="00BD4DCB"/>
    <w:rsid w:val="00BE0AE9"/>
    <w:rsid w:val="00BF5438"/>
    <w:rsid w:val="00C41844"/>
    <w:rsid w:val="00C50F0E"/>
    <w:rsid w:val="00C54AE4"/>
    <w:rsid w:val="00C9686F"/>
    <w:rsid w:val="00CA1C8D"/>
    <w:rsid w:val="00CC1DC3"/>
    <w:rsid w:val="00CD3C2A"/>
    <w:rsid w:val="00D52530"/>
    <w:rsid w:val="00D7115F"/>
    <w:rsid w:val="00D719AB"/>
    <w:rsid w:val="00D824D4"/>
    <w:rsid w:val="00DB36AA"/>
    <w:rsid w:val="00DB6D0A"/>
    <w:rsid w:val="00DF1EAB"/>
    <w:rsid w:val="00E020A7"/>
    <w:rsid w:val="00E215DD"/>
    <w:rsid w:val="00E47F00"/>
    <w:rsid w:val="00E52614"/>
    <w:rsid w:val="00E722D5"/>
    <w:rsid w:val="00E73C15"/>
    <w:rsid w:val="00E97E88"/>
    <w:rsid w:val="00EA48FA"/>
    <w:rsid w:val="00EB4F05"/>
    <w:rsid w:val="00EC2385"/>
    <w:rsid w:val="00ED5BBA"/>
    <w:rsid w:val="00F006F7"/>
    <w:rsid w:val="00F01E9A"/>
    <w:rsid w:val="00F07ABD"/>
    <w:rsid w:val="00F20A69"/>
    <w:rsid w:val="00F40E01"/>
    <w:rsid w:val="00F56369"/>
    <w:rsid w:val="00F56CDC"/>
    <w:rsid w:val="00F738BA"/>
    <w:rsid w:val="00F77FBF"/>
    <w:rsid w:val="00FE069C"/>
    <w:rsid w:val="00FE67BF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;"/>
  <w15:docId w15:val="{00CD5956-CB75-4597-8956-B603169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4A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6B5E71"/>
    <w:pPr>
      <w:keepNext/>
      <w:spacing w:before="140"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16"/>
      <w:szCs w:val="16"/>
    </w:rPr>
  </w:style>
  <w:style w:type="paragraph" w:styleId="Heading2">
    <w:name w:val="heading 2"/>
    <w:basedOn w:val="Normal"/>
    <w:next w:val="Normal"/>
    <w:qFormat/>
    <w:rsid w:val="008D1B4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1B4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8D1B4A"/>
    <w:pPr>
      <w:jc w:val="left"/>
    </w:pPr>
    <w:rPr>
      <w:color w:val="F2F2F2" w:themeColor="background1" w:themeShade="F2"/>
    </w:rPr>
  </w:style>
  <w:style w:type="paragraph" w:customStyle="1" w:styleId="labels">
    <w:name w:val="labels"/>
    <w:basedOn w:val="Normal"/>
    <w:rsid w:val="008D1B4A"/>
    <w:pPr>
      <w:jc w:val="right"/>
      <w:outlineLvl w:val="1"/>
    </w:pPr>
    <w:rPr>
      <w:b/>
      <w:i/>
      <w:spacing w:val="40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customStyle="1" w:styleId="SmallType">
    <w:name w:val="Small Type"/>
    <w:basedOn w:val="Normal"/>
    <w:rsid w:val="008D1B4A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customStyle="1" w:styleId="thankyouChar">
    <w:name w:val="thank you Char"/>
    <w:basedOn w:val="DefaultParagraphFont"/>
    <w:link w:val="thankyou"/>
    <w:rsid w:val="009A3814"/>
    <w:rPr>
      <w:rFonts w:asciiTheme="minorHAnsi" w:hAnsiTheme="minorHAnsi"/>
      <w:bCs/>
      <w:i/>
      <w:color w:val="4B7B8A" w:themeColor="accent1" w:themeShade="BF"/>
      <w:szCs w:val="22"/>
    </w:rPr>
  </w:style>
  <w:style w:type="paragraph" w:customStyle="1" w:styleId="thankyou">
    <w:name w:val="thank you"/>
    <w:basedOn w:val="Normal"/>
    <w:link w:val="thankyouChar"/>
    <w:autoRedefine/>
    <w:rsid w:val="009A3814"/>
    <w:pPr>
      <w:spacing w:before="100"/>
    </w:pPr>
    <w:rPr>
      <w:bCs/>
      <w:i/>
      <w:color w:val="4B7B8A" w:themeColor="accent1" w:themeShade="BF"/>
      <w:sz w:val="20"/>
      <w:szCs w:val="22"/>
    </w:rPr>
  </w:style>
  <w:style w:type="paragraph" w:customStyle="1" w:styleId="slogan">
    <w:name w:val="slogan"/>
    <w:basedOn w:val="Normal"/>
    <w:rsid w:val="008D1B4A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8D1B4A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styleId="BalloonText">
    <w:name w:val="Balloon Text"/>
    <w:basedOn w:val="Normal"/>
    <w:link w:val="BalloonTextChar"/>
    <w:rsid w:val="009E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2BC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1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k1\Desktop\quote%20template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4DD4851C3445528156D8A9939A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A6E5B-6271-49D3-A06E-4342830C8D92}"/>
      </w:docPartPr>
      <w:docPartBody>
        <w:p w:rsidR="009945BA" w:rsidRDefault="00071F84" w:rsidP="00071F84">
          <w:pPr>
            <w:pStyle w:val="814DD4851C3445528156D8A9939AD9F2"/>
          </w:pPr>
          <w:r w:rsidRPr="00857D02">
            <w:rPr>
              <w:rStyle w:val="PlaceholderText"/>
            </w:rPr>
            <w:t>[Your Company Name]</w:t>
          </w:r>
        </w:p>
      </w:docPartBody>
    </w:docPart>
    <w:docPart>
      <w:docPartPr>
        <w:name w:val="A96C3E091E79415D9DA5DE786885B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AF0E-036A-48FC-9BAF-1F914ED051DD}"/>
      </w:docPartPr>
      <w:docPartBody>
        <w:p w:rsidR="009945BA" w:rsidRDefault="00071F84" w:rsidP="00071F84">
          <w:pPr>
            <w:pStyle w:val="A96C3E091E79415D9DA5DE786885B67D"/>
          </w:pPr>
          <w:r w:rsidRPr="00857D02">
            <w:t>[Street Address]</w:t>
          </w:r>
        </w:p>
      </w:docPartBody>
    </w:docPart>
    <w:docPart>
      <w:docPartPr>
        <w:name w:val="EDFE37DD84E649DFA14D63CA4CB4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62E7-FC6D-4104-9AA6-D2B639957ECC}"/>
      </w:docPartPr>
      <w:docPartBody>
        <w:p w:rsidR="009945BA" w:rsidRDefault="00071F84" w:rsidP="00071F84">
          <w:pPr>
            <w:pStyle w:val="EDFE37DD84E649DFA14D63CA4CB42EB5"/>
          </w:pPr>
          <w:r w:rsidRPr="00857D02">
            <w:t>[City, ST  ZIP Code</w:t>
          </w:r>
          <w:r>
            <w:rPr>
              <w:rFonts w:hint="eastAsia"/>
              <w:lang w:eastAsia="ja-JP"/>
            </w:rPr>
            <w:t>]</w:t>
          </w:r>
        </w:p>
      </w:docPartBody>
    </w:docPart>
    <w:docPart>
      <w:docPartPr>
        <w:name w:val="D46E6770614A4C44A62F736480CF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06E6-2814-4D53-923F-C61A405FD4F3}"/>
      </w:docPartPr>
      <w:docPartBody>
        <w:p w:rsidR="009945BA" w:rsidRDefault="00071F84" w:rsidP="00071F84">
          <w:pPr>
            <w:pStyle w:val="D46E6770614A4C44A62F736480CF1FAB"/>
          </w:pPr>
          <w:r w:rsidRPr="00857D02">
            <w:rPr>
              <w:rStyle w:val="PlaceholderText"/>
            </w:rPr>
            <w:t>[Phone]</w:t>
          </w:r>
        </w:p>
      </w:docPartBody>
    </w:docPart>
    <w:docPart>
      <w:docPartPr>
        <w:name w:val="CACC374EEDE54829B9327C6B6FB09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592F-CE3F-44E9-9FCF-52E16B4A72C8}"/>
      </w:docPartPr>
      <w:docPartBody>
        <w:p w:rsidR="009945BA" w:rsidRDefault="00071F84" w:rsidP="00071F84">
          <w:pPr>
            <w:pStyle w:val="CACC374EEDE54829B9327C6B6FB09E0E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DCD1A6FDA3C1451FA4D2C03A912BD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B1E6C-0887-43E6-9BF3-215AF7B409FF}"/>
      </w:docPartPr>
      <w:docPartBody>
        <w:p w:rsidR="009945BA" w:rsidRDefault="00071F84" w:rsidP="00071F84">
          <w:pPr>
            <w:pStyle w:val="DCD1A6FDA3C1451FA4D2C03A912BDC81"/>
          </w:pPr>
          <w:r w:rsidRPr="00857D02">
            <w:t>[Name]</w:t>
          </w:r>
        </w:p>
      </w:docPartBody>
    </w:docPart>
    <w:docPart>
      <w:docPartPr>
        <w:name w:val="9B1589780B8140B5995116C9EDD0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62731-2981-45F7-80E8-EE331F0F8A4E}"/>
      </w:docPartPr>
      <w:docPartBody>
        <w:p w:rsidR="009945BA" w:rsidRDefault="00071F84" w:rsidP="00071F84">
          <w:pPr>
            <w:pStyle w:val="9B1589780B8140B5995116C9EDD07279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F7812C2035DA499C9BE562C9C5DA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971C-CFF5-49D7-A2E7-AB58B3608898}"/>
      </w:docPartPr>
      <w:docPartBody>
        <w:p w:rsidR="009945BA" w:rsidRDefault="00071F84" w:rsidP="00071F84">
          <w:pPr>
            <w:pStyle w:val="F7812C2035DA499C9BE562C9C5DAC203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7730CC36C3BE460F93783D086FFA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584DD-4C60-4962-91D1-38C172B3CFE6}"/>
      </w:docPartPr>
      <w:docPartBody>
        <w:p w:rsidR="009945BA" w:rsidRDefault="00071F84" w:rsidP="00071F84">
          <w:pPr>
            <w:pStyle w:val="7730CC36C3BE460F93783D086FFA79C4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0C8556ED6CEC4B0583FA60DCABF7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1701B-7584-4827-B8DD-36B812228A38}"/>
      </w:docPartPr>
      <w:docPartBody>
        <w:p w:rsidR="009945BA" w:rsidRDefault="00071F84" w:rsidP="00071F84">
          <w:pPr>
            <w:pStyle w:val="0C8556ED6CEC4B0583FA60DCABF7D81F"/>
          </w:pPr>
          <w:r>
            <w:t>[Enter a date]</w:t>
          </w:r>
        </w:p>
      </w:docPartBody>
    </w:docPart>
    <w:docPart>
      <w:docPartPr>
        <w:name w:val="66A530AACE8442F6821D4973C74A9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D130-6E93-4B34-924D-A550D14FB969}"/>
      </w:docPartPr>
      <w:docPartBody>
        <w:p w:rsidR="009945BA" w:rsidRDefault="00071F84" w:rsidP="00071F84">
          <w:pPr>
            <w:pStyle w:val="66A530AACE8442F6821D4973C74A9868"/>
          </w:pPr>
          <w:r>
            <w:t>[100]</w:t>
          </w:r>
        </w:p>
      </w:docPartBody>
    </w:docPart>
    <w:docPart>
      <w:docPartPr>
        <w:name w:val="D465EA0762D245BB8A0502C08F5C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771E-9411-4498-871C-7DA68E80EA31}"/>
      </w:docPartPr>
      <w:docPartBody>
        <w:p w:rsidR="009945BA" w:rsidRDefault="00071F84" w:rsidP="00071F84">
          <w:pPr>
            <w:pStyle w:val="D465EA0762D245BB8A0502C08F5CEE8B"/>
          </w:pPr>
          <w:r>
            <w:t>[Enter a date]</w:t>
          </w:r>
        </w:p>
      </w:docPartBody>
    </w:docPart>
    <w:docPart>
      <w:docPartPr>
        <w:name w:val="F02FD16727A14DDA8BE86B86109C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9768-AA21-4D83-93E9-3AD86035722B}"/>
      </w:docPartPr>
      <w:docPartBody>
        <w:p w:rsidR="009945BA" w:rsidRDefault="00071F84" w:rsidP="00071F84">
          <w:pPr>
            <w:pStyle w:val="F02FD16727A14DDA8BE86B86109C655E"/>
          </w:pPr>
          <w:r w:rsidRPr="00857D02">
            <w:rPr>
              <w:rStyle w:val="PlaceholderText"/>
            </w:rPr>
            <w:t>[Company Name]</w:t>
          </w:r>
        </w:p>
      </w:docPartBody>
    </w:docPart>
    <w:docPart>
      <w:docPartPr>
        <w:name w:val="AE8C98C3F10D4F0CB3A94690B2EE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E73E-FDBC-4557-9243-EFF69D3FA632}"/>
      </w:docPartPr>
      <w:docPartBody>
        <w:p w:rsidR="009945BA" w:rsidRDefault="00071F84" w:rsidP="00071F84">
          <w:pPr>
            <w:pStyle w:val="AE8C98C3F10D4F0CB3A94690B2EE91A5"/>
          </w:pPr>
          <w:r w:rsidRPr="00857D02">
            <w:rPr>
              <w:rStyle w:val="PlaceholderText"/>
            </w:rPr>
            <w:t>[Street Address]</w:t>
          </w:r>
        </w:p>
      </w:docPartBody>
    </w:docPart>
    <w:docPart>
      <w:docPartPr>
        <w:name w:val="B0A6E8A1BFCF4D768BE4F15B0620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8D39-D5FB-48D8-9DCD-D09A0B05A80D}"/>
      </w:docPartPr>
      <w:docPartBody>
        <w:p w:rsidR="009945BA" w:rsidRDefault="00071F84" w:rsidP="00071F84">
          <w:pPr>
            <w:pStyle w:val="B0A6E8A1BFCF4D768BE4F15B062032B8"/>
          </w:pPr>
          <w:r w:rsidRPr="00857D02">
            <w:rPr>
              <w:rStyle w:val="PlaceholderText"/>
            </w:rPr>
            <w:t>[000.000.0000]</w:t>
          </w:r>
        </w:p>
      </w:docPartBody>
    </w:docPart>
    <w:docPart>
      <w:docPartPr>
        <w:name w:val="B4FCFF2C2D34485187500D027C79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5DF90-5738-492B-9638-6790376D0D16}"/>
      </w:docPartPr>
      <w:docPartBody>
        <w:p w:rsidR="009945BA" w:rsidRDefault="00071F84" w:rsidP="00071F84">
          <w:pPr>
            <w:pStyle w:val="B4FCFF2C2D34485187500D027C791ABC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9F904D1C4D964C18A695A1351F49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339D5-4394-4CF8-A4C4-6896C73A4817}"/>
      </w:docPartPr>
      <w:docPartBody>
        <w:p w:rsidR="009945BA" w:rsidRDefault="00071F84" w:rsidP="00071F84">
          <w:pPr>
            <w:pStyle w:val="9F904D1C4D964C18A695A1351F49A056"/>
          </w:pPr>
          <w:r w:rsidRPr="00857D02">
            <w:rPr>
              <w:rStyle w:val="PlaceholderText"/>
            </w:rPr>
            <w:t>[City, ST  ZIP Code</w:t>
          </w:r>
          <w:r>
            <w:rPr>
              <w:rStyle w:val="PlaceholderText"/>
              <w:rFonts w:hint="eastAsia"/>
              <w:lang w:eastAsia="ja-JP"/>
            </w:rPr>
            <w:t>]</w:t>
          </w:r>
        </w:p>
      </w:docPartBody>
    </w:docPart>
    <w:docPart>
      <w:docPartPr>
        <w:name w:val="742DD4C659BA456CB38E9F8B82A3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504D-7E37-495E-B4CC-BA44B0C5D5C8}"/>
      </w:docPartPr>
      <w:docPartBody>
        <w:p w:rsidR="009945BA" w:rsidRDefault="00071F84" w:rsidP="00071F84">
          <w:pPr>
            <w:pStyle w:val="742DD4C659BA456CB38E9F8B82A3A0E7"/>
          </w:pPr>
          <w:r>
            <w:t>[100]</w:t>
          </w:r>
        </w:p>
      </w:docPartBody>
    </w:docPart>
    <w:docPart>
      <w:docPartPr>
        <w:name w:val="596E1DDA0DFD4E66932F9A74239C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BFCE-C171-47DD-84BE-C010C15AAE61}"/>
      </w:docPartPr>
      <w:docPartBody>
        <w:p w:rsidR="00000000" w:rsidRDefault="009945BA" w:rsidP="009945BA">
          <w:pPr>
            <w:pStyle w:val="596E1DDA0DFD4E66932F9A74239CDA69"/>
          </w:pPr>
          <w:r>
            <w:t>[Your company slogan]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4"/>
    <w:rsid w:val="00071F84"/>
    <w:rsid w:val="002762EA"/>
    <w:rsid w:val="008547B7"/>
    <w:rsid w:val="009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77E82E1C364ED58A3D83C7735F739C">
    <w:name w:val="6677E82E1C364ED58A3D83C7735F739C"/>
    <w:pPr>
      <w:bidi/>
    </w:pPr>
  </w:style>
  <w:style w:type="paragraph" w:customStyle="1" w:styleId="941DD691AC7344409A8146E8480D6BBF">
    <w:name w:val="941DD691AC7344409A8146E8480D6BBF"/>
    <w:pPr>
      <w:bidi/>
    </w:pPr>
  </w:style>
  <w:style w:type="paragraph" w:customStyle="1" w:styleId="168FD5074E9543E1A4C93FAA8C70B3C3">
    <w:name w:val="168FD5074E9543E1A4C93FAA8C70B3C3"/>
    <w:pPr>
      <w:bidi/>
    </w:pPr>
  </w:style>
  <w:style w:type="character" w:styleId="PlaceholderText">
    <w:name w:val="Placeholder Text"/>
    <w:basedOn w:val="DefaultParagraphFont"/>
    <w:uiPriority w:val="99"/>
    <w:semiHidden/>
    <w:rsid w:val="00071F84"/>
    <w:rPr>
      <w:color w:val="808080"/>
    </w:rPr>
  </w:style>
  <w:style w:type="paragraph" w:customStyle="1" w:styleId="86CAF26E421B4DADB57E65525F439811">
    <w:name w:val="86CAF26E421B4DADB57E65525F439811"/>
    <w:pPr>
      <w:bidi/>
    </w:pPr>
  </w:style>
  <w:style w:type="paragraph" w:customStyle="1" w:styleId="0C8ECCC256DE438F974FFFFECD7CC571">
    <w:name w:val="0C8ECCC256DE438F974FFFFECD7CC571"/>
    <w:pPr>
      <w:bidi/>
    </w:pPr>
  </w:style>
  <w:style w:type="paragraph" w:customStyle="1" w:styleId="6D1DA379E2F24E6EB4433DC3BDC2092C">
    <w:name w:val="6D1DA379E2F24E6EB4433DC3BDC2092C"/>
    <w:pPr>
      <w:bidi/>
    </w:pPr>
  </w:style>
  <w:style w:type="paragraph" w:customStyle="1" w:styleId="1BAA36A983194CE6AC1480809A67ADDB">
    <w:name w:val="1BAA36A983194CE6AC1480809A67ADDB"/>
    <w:pPr>
      <w:bidi/>
    </w:pPr>
  </w:style>
  <w:style w:type="paragraph" w:customStyle="1" w:styleId="F2F435EE1DD94D97A52A98C0B0FCEA3B">
    <w:name w:val="F2F435EE1DD94D97A52A98C0B0FCEA3B"/>
    <w:pPr>
      <w:bidi/>
    </w:pPr>
  </w:style>
  <w:style w:type="paragraph" w:customStyle="1" w:styleId="B670A0C9BE064C16B692D339DE075D5F">
    <w:name w:val="B670A0C9BE064C16B692D339DE075D5F"/>
    <w:pPr>
      <w:bidi/>
    </w:pPr>
  </w:style>
  <w:style w:type="paragraph" w:customStyle="1" w:styleId="8C6A79D4DF8148FA9288A62BB0D1F262">
    <w:name w:val="8C6A79D4DF8148FA9288A62BB0D1F262"/>
    <w:pPr>
      <w:bidi/>
    </w:pPr>
  </w:style>
  <w:style w:type="paragraph" w:customStyle="1" w:styleId="D1AEBD27608B42E4B0B6E6BA21AAEBDE">
    <w:name w:val="D1AEBD27608B42E4B0B6E6BA21AAEBDE"/>
    <w:pPr>
      <w:bidi/>
    </w:pPr>
  </w:style>
  <w:style w:type="paragraph" w:customStyle="1" w:styleId="0127846438DB48CC9FF7832B5167FA12">
    <w:name w:val="0127846438DB48CC9FF7832B5167FA12"/>
    <w:pPr>
      <w:bidi/>
    </w:pPr>
  </w:style>
  <w:style w:type="paragraph" w:customStyle="1" w:styleId="5D5106AE34664337AC90006D9EF6563E">
    <w:name w:val="5D5106AE34664337AC90006D9EF6563E"/>
    <w:pPr>
      <w:bidi/>
    </w:pPr>
  </w:style>
  <w:style w:type="paragraph" w:customStyle="1" w:styleId="284F418801C04220B63738960094D349">
    <w:name w:val="284F418801C04220B63738960094D349"/>
    <w:pPr>
      <w:bidi/>
    </w:pPr>
  </w:style>
  <w:style w:type="paragraph" w:customStyle="1" w:styleId="1FB95BDDD4F442CC8B61A5A9A8C32CA9">
    <w:name w:val="1FB95BDDD4F442CC8B61A5A9A8C32CA9"/>
    <w:pPr>
      <w:bidi/>
    </w:pPr>
  </w:style>
  <w:style w:type="paragraph" w:customStyle="1" w:styleId="6B24220CBF4D438BBF3A2023416D3942">
    <w:name w:val="6B24220CBF4D438BBF3A2023416D3942"/>
    <w:pPr>
      <w:bidi/>
    </w:pPr>
  </w:style>
  <w:style w:type="paragraph" w:customStyle="1" w:styleId="9322D4FEECC34FBD88FF638C5B13C436">
    <w:name w:val="9322D4FEECC34FBD88FF638C5B13C436"/>
    <w:rsid w:val="00071F84"/>
    <w:pPr>
      <w:bidi/>
    </w:pPr>
  </w:style>
  <w:style w:type="paragraph" w:customStyle="1" w:styleId="621B3225F58048C8817FAA48CD8CB9F2">
    <w:name w:val="621B3225F58048C8817FAA48CD8CB9F2"/>
    <w:rsid w:val="00071F84"/>
    <w:pPr>
      <w:bidi/>
    </w:pPr>
  </w:style>
  <w:style w:type="paragraph" w:customStyle="1" w:styleId="9E8F0E5A4246441B8E65AD439DB45CDE">
    <w:name w:val="9E8F0E5A4246441B8E65AD439DB45CDE"/>
    <w:rsid w:val="00071F84"/>
    <w:pPr>
      <w:bidi/>
    </w:pPr>
  </w:style>
  <w:style w:type="paragraph" w:customStyle="1" w:styleId="EF1C4F383A1F412FA2E38A9E40922825">
    <w:name w:val="EF1C4F383A1F412FA2E38A9E40922825"/>
    <w:rsid w:val="00071F84"/>
    <w:pPr>
      <w:bidi/>
    </w:pPr>
  </w:style>
  <w:style w:type="paragraph" w:customStyle="1" w:styleId="5D12CF9945C04446B13ED0A5C3681824">
    <w:name w:val="5D12CF9945C04446B13ED0A5C3681824"/>
    <w:rsid w:val="00071F84"/>
    <w:pPr>
      <w:bidi/>
    </w:pPr>
  </w:style>
  <w:style w:type="paragraph" w:customStyle="1" w:styleId="922816C5B31E4FF4B22054D731A06B2C">
    <w:name w:val="922816C5B31E4FF4B22054D731A06B2C"/>
    <w:rsid w:val="00071F84"/>
    <w:pPr>
      <w:bidi/>
    </w:pPr>
  </w:style>
  <w:style w:type="paragraph" w:customStyle="1" w:styleId="98FA014A3EE2465F9D7181A2A47B2AC5">
    <w:name w:val="98FA014A3EE2465F9D7181A2A47B2AC5"/>
    <w:rsid w:val="00071F84"/>
    <w:pPr>
      <w:bidi/>
    </w:pPr>
  </w:style>
  <w:style w:type="paragraph" w:customStyle="1" w:styleId="159167B60FEF4BE3A332D502205420EB">
    <w:name w:val="159167B60FEF4BE3A332D502205420EB"/>
    <w:rsid w:val="00071F84"/>
    <w:pPr>
      <w:bidi/>
    </w:pPr>
  </w:style>
  <w:style w:type="paragraph" w:customStyle="1" w:styleId="22A9DACED1C449E4AAF8029E4C69D04D">
    <w:name w:val="22A9DACED1C449E4AAF8029E4C69D04D"/>
    <w:rsid w:val="00071F84"/>
    <w:pPr>
      <w:bidi/>
    </w:pPr>
  </w:style>
  <w:style w:type="paragraph" w:customStyle="1" w:styleId="81E511107EA64C1BA8A7DCD74AAE4CD9">
    <w:name w:val="81E511107EA64C1BA8A7DCD74AAE4CD9"/>
    <w:rsid w:val="00071F84"/>
    <w:pPr>
      <w:bidi/>
    </w:pPr>
  </w:style>
  <w:style w:type="paragraph" w:customStyle="1" w:styleId="590494D63E0E42A3A24ADAEC5E201FBE">
    <w:name w:val="590494D63E0E42A3A24ADAEC5E201FBE"/>
    <w:rsid w:val="00071F84"/>
    <w:pPr>
      <w:bidi/>
    </w:pPr>
  </w:style>
  <w:style w:type="paragraph" w:customStyle="1" w:styleId="E50F592E5A2540449E1A1CF98502E920">
    <w:name w:val="E50F592E5A2540449E1A1CF98502E920"/>
    <w:rsid w:val="00071F84"/>
    <w:pPr>
      <w:bidi/>
    </w:pPr>
  </w:style>
  <w:style w:type="paragraph" w:customStyle="1" w:styleId="A1EFBB095C2040A4944A134E4FBF5A36">
    <w:name w:val="A1EFBB095C2040A4944A134E4FBF5A36"/>
    <w:rsid w:val="00071F84"/>
    <w:pPr>
      <w:bidi/>
    </w:pPr>
  </w:style>
  <w:style w:type="paragraph" w:customStyle="1" w:styleId="C7E5C2AED2D243B48722DDF422CA653E">
    <w:name w:val="C7E5C2AED2D243B48722DDF422CA653E"/>
    <w:rsid w:val="00071F84"/>
    <w:pPr>
      <w:bidi/>
    </w:pPr>
  </w:style>
  <w:style w:type="paragraph" w:customStyle="1" w:styleId="01A3491ABD17491DAFFF7236ACC1F65D">
    <w:name w:val="01A3491ABD17491DAFFF7236ACC1F65D"/>
    <w:rsid w:val="00071F84"/>
    <w:pPr>
      <w:bidi/>
    </w:pPr>
  </w:style>
  <w:style w:type="paragraph" w:customStyle="1" w:styleId="961D8AEBD247414D9BE269104C1D2B91">
    <w:name w:val="961D8AEBD247414D9BE269104C1D2B91"/>
    <w:rsid w:val="00071F84"/>
    <w:pPr>
      <w:bidi/>
    </w:pPr>
  </w:style>
  <w:style w:type="paragraph" w:customStyle="1" w:styleId="F37209F01EDC4269A7D20184884CEED8">
    <w:name w:val="F37209F01EDC4269A7D20184884CEED8"/>
    <w:rsid w:val="00071F84"/>
    <w:pPr>
      <w:bidi/>
    </w:pPr>
  </w:style>
  <w:style w:type="paragraph" w:customStyle="1" w:styleId="593878378E714D11B93A8EA7BB8654FA">
    <w:name w:val="593878378E714D11B93A8EA7BB8654FA"/>
    <w:rsid w:val="00071F84"/>
    <w:pPr>
      <w:bidi/>
    </w:pPr>
  </w:style>
  <w:style w:type="paragraph" w:customStyle="1" w:styleId="9CF1D207C86E4478AF5FEEC7AB453334">
    <w:name w:val="9CF1D207C86E4478AF5FEEC7AB453334"/>
    <w:rsid w:val="00071F84"/>
    <w:pPr>
      <w:bidi/>
    </w:pPr>
  </w:style>
  <w:style w:type="paragraph" w:customStyle="1" w:styleId="ACFD939F96CD46ADAF13FDD462616B2F">
    <w:name w:val="ACFD939F96CD46ADAF13FDD462616B2F"/>
    <w:rsid w:val="00071F84"/>
    <w:pPr>
      <w:bidi/>
    </w:pPr>
  </w:style>
  <w:style w:type="paragraph" w:customStyle="1" w:styleId="C8D0EED79BE14E7BB546002FE835298E">
    <w:name w:val="C8D0EED79BE14E7BB546002FE835298E"/>
    <w:rsid w:val="00071F84"/>
    <w:pPr>
      <w:bidi/>
    </w:pPr>
  </w:style>
  <w:style w:type="paragraph" w:customStyle="1" w:styleId="B723FF12D68A4096BB4D45A17F5FF6C7">
    <w:name w:val="B723FF12D68A4096BB4D45A17F5FF6C7"/>
    <w:rsid w:val="00071F84"/>
    <w:pPr>
      <w:bidi/>
    </w:pPr>
  </w:style>
  <w:style w:type="paragraph" w:customStyle="1" w:styleId="F935C6E318824F52A383EBC9168C2EED">
    <w:name w:val="F935C6E318824F52A383EBC9168C2EED"/>
    <w:rsid w:val="00071F84"/>
    <w:pPr>
      <w:bidi/>
    </w:pPr>
  </w:style>
  <w:style w:type="paragraph" w:customStyle="1" w:styleId="34B013323C194792BE0DE2B219DC3CC2">
    <w:name w:val="34B013323C194792BE0DE2B219DC3CC2"/>
    <w:rsid w:val="00071F84"/>
    <w:pPr>
      <w:bidi/>
    </w:pPr>
  </w:style>
  <w:style w:type="paragraph" w:customStyle="1" w:styleId="D53EAC01FA004DA3AD474C650D1106BA">
    <w:name w:val="D53EAC01FA004DA3AD474C650D1106BA"/>
    <w:rsid w:val="00071F84"/>
    <w:pPr>
      <w:bidi/>
    </w:pPr>
  </w:style>
  <w:style w:type="paragraph" w:customStyle="1" w:styleId="1BBE658970D84F2A834040957B2B04A2">
    <w:name w:val="1BBE658970D84F2A834040957B2B04A2"/>
    <w:rsid w:val="00071F84"/>
    <w:pPr>
      <w:bidi/>
    </w:pPr>
  </w:style>
  <w:style w:type="paragraph" w:customStyle="1" w:styleId="46838E92ED43426DB079A950A3879C96">
    <w:name w:val="46838E92ED43426DB079A950A3879C96"/>
    <w:rsid w:val="00071F84"/>
    <w:pPr>
      <w:bidi/>
    </w:pPr>
  </w:style>
  <w:style w:type="paragraph" w:customStyle="1" w:styleId="DFA7C84BFEEB425F8D9D2D1839A9499C">
    <w:name w:val="DFA7C84BFEEB425F8D9D2D1839A9499C"/>
    <w:rsid w:val="00071F84"/>
    <w:pPr>
      <w:bidi/>
    </w:pPr>
  </w:style>
  <w:style w:type="paragraph" w:customStyle="1" w:styleId="E39D9AB56740458A9A680570129620DB">
    <w:name w:val="E39D9AB56740458A9A680570129620DB"/>
    <w:rsid w:val="00071F84"/>
    <w:pPr>
      <w:bidi/>
    </w:pPr>
  </w:style>
  <w:style w:type="paragraph" w:customStyle="1" w:styleId="7118DFCE305D425FBB63AD4BB8E13509">
    <w:name w:val="7118DFCE305D425FBB63AD4BB8E13509"/>
    <w:rsid w:val="00071F84"/>
    <w:pPr>
      <w:bidi/>
    </w:pPr>
  </w:style>
  <w:style w:type="paragraph" w:customStyle="1" w:styleId="F27D601D20004B4E861B53E2F4C0F5AA">
    <w:name w:val="F27D601D20004B4E861B53E2F4C0F5AA"/>
    <w:rsid w:val="00071F84"/>
    <w:pPr>
      <w:bidi/>
    </w:pPr>
  </w:style>
  <w:style w:type="paragraph" w:customStyle="1" w:styleId="6D3AE4345052446CB1B91BC4199C4932">
    <w:name w:val="6D3AE4345052446CB1B91BC4199C4932"/>
    <w:rsid w:val="00071F84"/>
    <w:pPr>
      <w:bidi/>
    </w:pPr>
  </w:style>
  <w:style w:type="paragraph" w:customStyle="1" w:styleId="7605C779FE79422CAA9B7F5B519136E4">
    <w:name w:val="7605C779FE79422CAA9B7F5B519136E4"/>
    <w:rsid w:val="00071F84"/>
    <w:pPr>
      <w:bidi/>
    </w:pPr>
  </w:style>
  <w:style w:type="paragraph" w:customStyle="1" w:styleId="6FA6AF54623648E0B6F4E3618D2DC3D6">
    <w:name w:val="6FA6AF54623648E0B6F4E3618D2DC3D6"/>
    <w:rsid w:val="00071F84"/>
    <w:pPr>
      <w:bidi/>
    </w:pPr>
  </w:style>
  <w:style w:type="paragraph" w:customStyle="1" w:styleId="7C97BAF45A2A4A32AFF8E3619526E249">
    <w:name w:val="7C97BAF45A2A4A32AFF8E3619526E249"/>
    <w:rsid w:val="00071F84"/>
    <w:pPr>
      <w:bidi/>
    </w:pPr>
  </w:style>
  <w:style w:type="paragraph" w:customStyle="1" w:styleId="D21CA42A05CC405BB641E8FC4A37EBFD">
    <w:name w:val="D21CA42A05CC405BB641E8FC4A37EBFD"/>
    <w:rsid w:val="00071F84"/>
    <w:pPr>
      <w:bidi/>
    </w:pPr>
  </w:style>
  <w:style w:type="paragraph" w:customStyle="1" w:styleId="D98D295559374817A6CC2F8EB5E2E307">
    <w:name w:val="D98D295559374817A6CC2F8EB5E2E307"/>
    <w:rsid w:val="00071F84"/>
    <w:pPr>
      <w:bidi/>
    </w:pPr>
  </w:style>
  <w:style w:type="paragraph" w:customStyle="1" w:styleId="B336AC74BAA74706BD2AA9DFE4372403">
    <w:name w:val="B336AC74BAA74706BD2AA9DFE4372403"/>
    <w:rsid w:val="00071F84"/>
    <w:pPr>
      <w:bidi/>
    </w:pPr>
  </w:style>
  <w:style w:type="paragraph" w:customStyle="1" w:styleId="E635161B10D0445E8785164E6D46C4B4">
    <w:name w:val="E635161B10D0445E8785164E6D46C4B4"/>
    <w:rsid w:val="00071F84"/>
    <w:pPr>
      <w:bidi/>
    </w:pPr>
  </w:style>
  <w:style w:type="paragraph" w:customStyle="1" w:styleId="01566F04FC904C368968849193577E35">
    <w:name w:val="01566F04FC904C368968849193577E35"/>
    <w:rsid w:val="00071F84"/>
    <w:pPr>
      <w:bidi/>
    </w:pPr>
  </w:style>
  <w:style w:type="paragraph" w:customStyle="1" w:styleId="4D866C2963D94475847A205B2E5A44C1">
    <w:name w:val="4D866C2963D94475847A205B2E5A44C1"/>
    <w:rsid w:val="00071F84"/>
    <w:pPr>
      <w:bidi/>
    </w:pPr>
  </w:style>
  <w:style w:type="paragraph" w:customStyle="1" w:styleId="5AE27E5F2AFF444EB4F81D278206CACC">
    <w:name w:val="5AE27E5F2AFF444EB4F81D278206CACC"/>
    <w:rsid w:val="00071F84"/>
    <w:pPr>
      <w:bidi/>
    </w:pPr>
  </w:style>
  <w:style w:type="paragraph" w:customStyle="1" w:styleId="04691F381F1B426195E855689056FC7B">
    <w:name w:val="04691F381F1B426195E855689056FC7B"/>
    <w:rsid w:val="00071F84"/>
    <w:pPr>
      <w:bidi/>
    </w:pPr>
  </w:style>
  <w:style w:type="paragraph" w:customStyle="1" w:styleId="5B9EF30877BA4B159B2E495D3926A557">
    <w:name w:val="5B9EF30877BA4B159B2E495D3926A557"/>
    <w:rsid w:val="00071F84"/>
    <w:pPr>
      <w:bidi/>
    </w:pPr>
  </w:style>
  <w:style w:type="paragraph" w:customStyle="1" w:styleId="8233134F60D0413092FA27C1F06DB46B">
    <w:name w:val="8233134F60D0413092FA27C1F06DB46B"/>
    <w:rsid w:val="00071F84"/>
    <w:pPr>
      <w:bidi/>
    </w:pPr>
  </w:style>
  <w:style w:type="paragraph" w:customStyle="1" w:styleId="2B4E73B19CA14893AFA89BDC3D3534DA">
    <w:name w:val="2B4E73B19CA14893AFA89BDC3D3534DA"/>
    <w:rsid w:val="00071F84"/>
    <w:pPr>
      <w:bidi/>
    </w:pPr>
  </w:style>
  <w:style w:type="paragraph" w:customStyle="1" w:styleId="AE721128E4844E1AA08F8D1E4AD2AE85">
    <w:name w:val="AE721128E4844E1AA08F8D1E4AD2AE85"/>
    <w:rsid w:val="00071F84"/>
    <w:pPr>
      <w:bidi/>
    </w:pPr>
  </w:style>
  <w:style w:type="paragraph" w:customStyle="1" w:styleId="23BB600E851D4CAEB8ACDAD169D95ECE">
    <w:name w:val="23BB600E851D4CAEB8ACDAD169D95ECE"/>
    <w:rsid w:val="00071F84"/>
    <w:pPr>
      <w:bidi/>
    </w:pPr>
  </w:style>
  <w:style w:type="paragraph" w:customStyle="1" w:styleId="2E567C14F87C490DB595C86963288FD7">
    <w:name w:val="2E567C14F87C490DB595C86963288FD7"/>
    <w:rsid w:val="00071F84"/>
    <w:pPr>
      <w:bidi/>
    </w:pPr>
  </w:style>
  <w:style w:type="paragraph" w:customStyle="1" w:styleId="6BCE16E8D6E14EEBA703D51E3DAB9E67">
    <w:name w:val="6BCE16E8D6E14EEBA703D51E3DAB9E67"/>
    <w:rsid w:val="00071F84"/>
    <w:pPr>
      <w:bidi/>
    </w:pPr>
  </w:style>
  <w:style w:type="paragraph" w:customStyle="1" w:styleId="B183AF875EA64D8C8271DAE0C09F8D14">
    <w:name w:val="B183AF875EA64D8C8271DAE0C09F8D14"/>
    <w:rsid w:val="00071F84"/>
    <w:pPr>
      <w:bidi/>
    </w:pPr>
  </w:style>
  <w:style w:type="paragraph" w:customStyle="1" w:styleId="BAD4F8B1EE6E4F7391CEF55C85EA16F8">
    <w:name w:val="BAD4F8B1EE6E4F7391CEF55C85EA16F8"/>
    <w:rsid w:val="00071F84"/>
    <w:pPr>
      <w:bidi/>
    </w:pPr>
  </w:style>
  <w:style w:type="paragraph" w:customStyle="1" w:styleId="06CF645AAE414E659898C7477CED3846">
    <w:name w:val="06CF645AAE414E659898C7477CED3846"/>
    <w:rsid w:val="00071F84"/>
    <w:pPr>
      <w:bidi/>
    </w:pPr>
  </w:style>
  <w:style w:type="paragraph" w:customStyle="1" w:styleId="9748D4768F1C4163A83A05D56395625A">
    <w:name w:val="9748D4768F1C4163A83A05D56395625A"/>
    <w:rsid w:val="00071F84"/>
    <w:pPr>
      <w:bidi/>
    </w:pPr>
  </w:style>
  <w:style w:type="paragraph" w:customStyle="1" w:styleId="325F56137D3D4371BC5E69AAB8C197F1">
    <w:name w:val="325F56137D3D4371BC5E69AAB8C197F1"/>
    <w:rsid w:val="00071F84"/>
    <w:pPr>
      <w:bidi/>
    </w:pPr>
  </w:style>
  <w:style w:type="paragraph" w:customStyle="1" w:styleId="590A8DF7480F4341B72EE61C7EB0E5DA">
    <w:name w:val="590A8DF7480F4341B72EE61C7EB0E5DA"/>
    <w:rsid w:val="00071F84"/>
    <w:pPr>
      <w:bidi/>
    </w:pPr>
  </w:style>
  <w:style w:type="paragraph" w:customStyle="1" w:styleId="C279991979694CB2B4434CAC9FDEB537">
    <w:name w:val="C279991979694CB2B4434CAC9FDEB537"/>
    <w:rsid w:val="00071F84"/>
    <w:pPr>
      <w:bidi/>
    </w:pPr>
  </w:style>
  <w:style w:type="paragraph" w:customStyle="1" w:styleId="E2C4624C4EE4462EBDDFF7707DF69D42">
    <w:name w:val="E2C4624C4EE4462EBDDFF7707DF69D42"/>
    <w:rsid w:val="00071F84"/>
    <w:pPr>
      <w:bidi/>
    </w:pPr>
  </w:style>
  <w:style w:type="paragraph" w:customStyle="1" w:styleId="814DD4851C3445528156D8A9939AD9F2">
    <w:name w:val="814DD4851C3445528156D8A9939AD9F2"/>
    <w:rsid w:val="00071F84"/>
    <w:pPr>
      <w:bidi/>
    </w:pPr>
  </w:style>
  <w:style w:type="paragraph" w:customStyle="1" w:styleId="A96C3E091E79415D9DA5DE786885B67D">
    <w:name w:val="A96C3E091E79415D9DA5DE786885B67D"/>
    <w:rsid w:val="00071F84"/>
    <w:pPr>
      <w:bidi/>
    </w:pPr>
  </w:style>
  <w:style w:type="paragraph" w:customStyle="1" w:styleId="EDFE37DD84E649DFA14D63CA4CB42EB5">
    <w:name w:val="EDFE37DD84E649DFA14D63CA4CB42EB5"/>
    <w:rsid w:val="00071F84"/>
    <w:pPr>
      <w:bidi/>
    </w:pPr>
  </w:style>
  <w:style w:type="paragraph" w:customStyle="1" w:styleId="D46E6770614A4C44A62F736480CF1FAB">
    <w:name w:val="D46E6770614A4C44A62F736480CF1FAB"/>
    <w:rsid w:val="00071F84"/>
    <w:pPr>
      <w:bidi/>
    </w:pPr>
  </w:style>
  <w:style w:type="paragraph" w:customStyle="1" w:styleId="CACC374EEDE54829B9327C6B6FB09E0E">
    <w:name w:val="CACC374EEDE54829B9327C6B6FB09E0E"/>
    <w:rsid w:val="00071F84"/>
    <w:pPr>
      <w:bidi/>
    </w:pPr>
  </w:style>
  <w:style w:type="paragraph" w:customStyle="1" w:styleId="71C462A2E87A4C9CA030FB1C36FFEFBE">
    <w:name w:val="71C462A2E87A4C9CA030FB1C36FFEFBE"/>
    <w:rsid w:val="00071F84"/>
    <w:pPr>
      <w:bidi/>
    </w:pPr>
  </w:style>
  <w:style w:type="paragraph" w:customStyle="1" w:styleId="DCD1A6FDA3C1451FA4D2C03A912BDC81">
    <w:name w:val="DCD1A6FDA3C1451FA4D2C03A912BDC81"/>
    <w:rsid w:val="00071F84"/>
    <w:pPr>
      <w:bidi/>
    </w:pPr>
  </w:style>
  <w:style w:type="paragraph" w:customStyle="1" w:styleId="9B1589780B8140B5995116C9EDD07279">
    <w:name w:val="9B1589780B8140B5995116C9EDD07279"/>
    <w:rsid w:val="00071F84"/>
    <w:pPr>
      <w:bidi/>
    </w:pPr>
  </w:style>
  <w:style w:type="paragraph" w:customStyle="1" w:styleId="F7812C2035DA499C9BE562C9C5DAC203">
    <w:name w:val="F7812C2035DA499C9BE562C9C5DAC203"/>
    <w:rsid w:val="00071F84"/>
    <w:pPr>
      <w:bidi/>
    </w:pPr>
  </w:style>
  <w:style w:type="paragraph" w:customStyle="1" w:styleId="7730CC36C3BE460F93783D086FFA79C4">
    <w:name w:val="7730CC36C3BE460F93783D086FFA79C4"/>
    <w:rsid w:val="00071F84"/>
    <w:pPr>
      <w:bidi/>
    </w:pPr>
  </w:style>
  <w:style w:type="paragraph" w:customStyle="1" w:styleId="392673619E1E4808AADA229D1F24F09E">
    <w:name w:val="392673619E1E4808AADA229D1F24F09E"/>
    <w:rsid w:val="00071F84"/>
    <w:pPr>
      <w:bidi/>
    </w:pPr>
  </w:style>
  <w:style w:type="paragraph" w:customStyle="1" w:styleId="54B091ADA1A34F65858F5344C4B77AA5">
    <w:name w:val="54B091ADA1A34F65858F5344C4B77AA5"/>
    <w:rsid w:val="00071F84"/>
    <w:pPr>
      <w:bidi/>
    </w:pPr>
  </w:style>
  <w:style w:type="paragraph" w:customStyle="1" w:styleId="0D522A855E0A47FFB29DF6E84F00A685">
    <w:name w:val="0D522A855E0A47FFB29DF6E84F00A685"/>
    <w:rsid w:val="00071F84"/>
    <w:pPr>
      <w:bidi/>
    </w:pPr>
  </w:style>
  <w:style w:type="paragraph" w:customStyle="1" w:styleId="0C8556ED6CEC4B0583FA60DCABF7D81F">
    <w:name w:val="0C8556ED6CEC4B0583FA60DCABF7D81F"/>
    <w:rsid w:val="00071F84"/>
    <w:pPr>
      <w:bidi/>
    </w:pPr>
  </w:style>
  <w:style w:type="paragraph" w:customStyle="1" w:styleId="66A530AACE8442F6821D4973C74A9868">
    <w:name w:val="66A530AACE8442F6821D4973C74A9868"/>
    <w:rsid w:val="00071F84"/>
    <w:pPr>
      <w:bidi/>
    </w:pPr>
  </w:style>
  <w:style w:type="paragraph" w:customStyle="1" w:styleId="D465EA0762D245BB8A0502C08F5CEE8B">
    <w:name w:val="D465EA0762D245BB8A0502C08F5CEE8B"/>
    <w:rsid w:val="00071F84"/>
    <w:pPr>
      <w:bidi/>
    </w:pPr>
  </w:style>
  <w:style w:type="paragraph" w:customStyle="1" w:styleId="0BD14B5CEE854D7E81339AA36C525E5A">
    <w:name w:val="0BD14B5CEE854D7E81339AA36C525E5A"/>
    <w:rsid w:val="00071F84"/>
    <w:pPr>
      <w:bidi/>
    </w:pPr>
  </w:style>
  <w:style w:type="paragraph" w:customStyle="1" w:styleId="CD039195A8E9418AAACAC6136BFD2D53">
    <w:name w:val="CD039195A8E9418AAACAC6136BFD2D53"/>
    <w:rsid w:val="00071F84"/>
    <w:pPr>
      <w:bidi/>
    </w:pPr>
  </w:style>
  <w:style w:type="paragraph" w:customStyle="1" w:styleId="C5A90B91959A4BB3B8B83C62D061F7D4">
    <w:name w:val="C5A90B91959A4BB3B8B83C62D061F7D4"/>
    <w:rsid w:val="00071F84"/>
    <w:pPr>
      <w:bidi/>
    </w:pPr>
  </w:style>
  <w:style w:type="paragraph" w:customStyle="1" w:styleId="F02FD16727A14DDA8BE86B86109C655E">
    <w:name w:val="F02FD16727A14DDA8BE86B86109C655E"/>
    <w:rsid w:val="00071F84"/>
    <w:pPr>
      <w:bidi/>
    </w:pPr>
  </w:style>
  <w:style w:type="paragraph" w:customStyle="1" w:styleId="AE8C98C3F10D4F0CB3A94690B2EE91A5">
    <w:name w:val="AE8C98C3F10D4F0CB3A94690B2EE91A5"/>
    <w:rsid w:val="00071F84"/>
    <w:pPr>
      <w:bidi/>
    </w:pPr>
  </w:style>
  <w:style w:type="paragraph" w:customStyle="1" w:styleId="20062891132645F3B06AD9BAA953D9AA">
    <w:name w:val="20062891132645F3B06AD9BAA953D9AA"/>
    <w:rsid w:val="00071F84"/>
    <w:pPr>
      <w:bidi/>
    </w:pPr>
  </w:style>
  <w:style w:type="paragraph" w:customStyle="1" w:styleId="CC5B4314D80545EE8C5AC6E68BA5EA34">
    <w:name w:val="CC5B4314D80545EE8C5AC6E68BA5EA34"/>
    <w:rsid w:val="00071F84"/>
    <w:pPr>
      <w:bidi/>
    </w:pPr>
  </w:style>
  <w:style w:type="paragraph" w:customStyle="1" w:styleId="B0A6E8A1BFCF4D768BE4F15B062032B8">
    <w:name w:val="B0A6E8A1BFCF4D768BE4F15B062032B8"/>
    <w:rsid w:val="00071F84"/>
    <w:pPr>
      <w:bidi/>
    </w:pPr>
  </w:style>
  <w:style w:type="paragraph" w:customStyle="1" w:styleId="B4FCFF2C2D34485187500D027C791ABC">
    <w:name w:val="B4FCFF2C2D34485187500D027C791ABC"/>
    <w:rsid w:val="00071F84"/>
    <w:pPr>
      <w:bidi/>
    </w:pPr>
  </w:style>
  <w:style w:type="paragraph" w:customStyle="1" w:styleId="AA1A822D20DF4B99958B1D8ECE87FC92">
    <w:name w:val="AA1A822D20DF4B99958B1D8ECE87FC92"/>
    <w:rsid w:val="00071F84"/>
    <w:pPr>
      <w:bidi/>
    </w:pPr>
  </w:style>
  <w:style w:type="paragraph" w:customStyle="1" w:styleId="9F904D1C4D964C18A695A1351F49A056">
    <w:name w:val="9F904D1C4D964C18A695A1351F49A056"/>
    <w:rsid w:val="00071F84"/>
    <w:pPr>
      <w:bidi/>
    </w:pPr>
  </w:style>
  <w:style w:type="paragraph" w:customStyle="1" w:styleId="742DD4C659BA456CB38E9F8B82A3A0E7">
    <w:name w:val="742DD4C659BA456CB38E9F8B82A3A0E7"/>
    <w:rsid w:val="00071F84"/>
    <w:pPr>
      <w:bidi/>
    </w:pPr>
  </w:style>
  <w:style w:type="paragraph" w:customStyle="1" w:styleId="0CBC04DAC769404B9599B398D7C64F7D">
    <w:name w:val="0CBC04DAC769404B9599B398D7C64F7D"/>
    <w:rsid w:val="00071F84"/>
    <w:pPr>
      <w:bidi/>
    </w:pPr>
  </w:style>
  <w:style w:type="paragraph" w:customStyle="1" w:styleId="CFEE7AD681794794A5AB3E5DD79D9671">
    <w:name w:val="CFEE7AD681794794A5AB3E5DD79D9671"/>
    <w:rsid w:val="00071F84"/>
    <w:pPr>
      <w:bidi/>
    </w:pPr>
  </w:style>
  <w:style w:type="paragraph" w:customStyle="1" w:styleId="B8522FEC86114963A34939D3E71F1E6B">
    <w:name w:val="B8522FEC86114963A34939D3E71F1E6B"/>
    <w:rsid w:val="00071F84"/>
    <w:pPr>
      <w:bidi/>
    </w:pPr>
  </w:style>
  <w:style w:type="paragraph" w:customStyle="1" w:styleId="685E4635356648F0A29C755261CD22C9">
    <w:name w:val="685E4635356648F0A29C755261CD22C9"/>
    <w:rsid w:val="00071F84"/>
    <w:pPr>
      <w:bidi/>
    </w:pPr>
  </w:style>
  <w:style w:type="paragraph" w:customStyle="1" w:styleId="B2D8C127E1A54AD58D3AF79B6A12453E">
    <w:name w:val="B2D8C127E1A54AD58D3AF79B6A12453E"/>
    <w:rsid w:val="00071F84"/>
    <w:pPr>
      <w:bidi/>
    </w:pPr>
  </w:style>
  <w:style w:type="paragraph" w:customStyle="1" w:styleId="596E1DDA0DFD4E66932F9A74239CDA69">
    <w:name w:val="596E1DDA0DFD4E66932F9A74239CDA69"/>
    <w:rsid w:val="009945B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43D57-C627-4DDC-9C5A-18A24DDF3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F7DC28-FADC-4481-9339-92FA9596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quote template 13.dotx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quote (Blue Border design)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quote (Blue Border design)</dc:title>
  <dc:subject/>
  <dc:creator>dotk100 egy</dc:creator>
  <cp:keywords/>
  <dc:description/>
  <cp:lastModifiedBy>dotk100 egy</cp:lastModifiedBy>
  <cp:revision>2</cp:revision>
  <cp:lastPrinted>2004-09-23T04:45:00Z</cp:lastPrinted>
  <dcterms:created xsi:type="dcterms:W3CDTF">2019-11-14T15:38:00Z</dcterms:created>
  <dcterms:modified xsi:type="dcterms:W3CDTF">2019-11-14T15:38:00Z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TC103747169990</vt:lpwstr>
  </property>
</Properties>
</file>